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3F" w:rsidRDefault="007F7A3F" w:rsidP="007F7A3F">
      <w:pPr>
        <w:ind w:rightChars="100" w:right="210"/>
        <w:jc w:val="left"/>
      </w:pPr>
      <w:r>
        <w:rPr>
          <w:rFonts w:hint="eastAsia"/>
        </w:rPr>
        <w:t>様式</w:t>
      </w:r>
      <w:r w:rsidR="00B2597D">
        <w:rPr>
          <w:rFonts w:hint="eastAsia"/>
        </w:rPr>
        <w:t>4</w:t>
      </w:r>
    </w:p>
    <w:p w:rsidR="002007A3" w:rsidRDefault="007F7A3F" w:rsidP="007F7A3F">
      <w:pPr>
        <w:ind w:rightChars="100" w:right="210"/>
        <w:jc w:val="right"/>
      </w:pPr>
      <w:r>
        <w:rPr>
          <w:rFonts w:hint="eastAsia"/>
        </w:rPr>
        <w:t xml:space="preserve">　</w:t>
      </w:r>
      <w:r w:rsidR="00FC1FBE">
        <w:rPr>
          <w:rFonts w:hint="eastAsia"/>
        </w:rPr>
        <w:t xml:space="preserve">  </w:t>
      </w:r>
      <w:r w:rsidR="00C21E5F">
        <w:rPr>
          <w:rFonts w:hint="eastAsia"/>
        </w:rPr>
        <w:t xml:space="preserve">年　　</w:t>
      </w:r>
      <w:r w:rsidR="002007A3">
        <w:rPr>
          <w:rFonts w:hint="eastAsia"/>
        </w:rPr>
        <w:t>月</w:t>
      </w:r>
      <w:r w:rsidR="00C21E5F">
        <w:rPr>
          <w:rFonts w:hint="eastAsia"/>
        </w:rPr>
        <w:t xml:space="preserve">　　</w:t>
      </w:r>
      <w:r w:rsidR="002007A3">
        <w:rPr>
          <w:rFonts w:hint="eastAsia"/>
        </w:rPr>
        <w:t>日</w:t>
      </w:r>
    </w:p>
    <w:p w:rsidR="002007A3" w:rsidRDefault="002007A3" w:rsidP="0015710D"/>
    <w:p w:rsidR="002007A3" w:rsidRPr="00E300E5" w:rsidRDefault="002007A3" w:rsidP="002007A3">
      <w:pPr>
        <w:jc w:val="center"/>
        <w:rPr>
          <w:sz w:val="32"/>
          <w:szCs w:val="32"/>
        </w:rPr>
      </w:pPr>
      <w:r w:rsidRPr="00E300E5">
        <w:rPr>
          <w:rFonts w:hint="eastAsia"/>
          <w:sz w:val="32"/>
          <w:szCs w:val="32"/>
        </w:rPr>
        <w:t>提　案　価　格　書</w:t>
      </w:r>
    </w:p>
    <w:p w:rsidR="002007A3" w:rsidRDefault="002007A3" w:rsidP="002007A3">
      <w:pPr>
        <w:jc w:val="center"/>
      </w:pPr>
    </w:p>
    <w:p w:rsidR="002007A3" w:rsidRDefault="00190E40" w:rsidP="000B73DD">
      <w:pPr>
        <w:ind w:leftChars="100" w:left="210"/>
      </w:pPr>
      <w:r w:rsidRPr="00190E40">
        <w:rPr>
          <w:rFonts w:hAnsi="ＭＳ Ｐゴシック" w:hint="eastAsia"/>
          <w:szCs w:val="21"/>
        </w:rPr>
        <w:t>各務原市長</w:t>
      </w:r>
      <w:r w:rsidR="00C1424C">
        <w:rPr>
          <w:rFonts w:hAnsi="ＭＳ Ｐゴシック" w:hint="eastAsia"/>
          <w:szCs w:val="21"/>
        </w:rPr>
        <w:t xml:space="preserve">　　宛</w:t>
      </w:r>
    </w:p>
    <w:p w:rsidR="002007A3" w:rsidRDefault="002007A3" w:rsidP="002007A3">
      <w:pPr>
        <w:rPr>
          <w:rFonts w:ascii="ＭＳ Ｐ明朝" w:eastAsia="ＭＳ Ｐ明朝" w:hAnsi="ＭＳ Ｐ明朝"/>
        </w:rPr>
      </w:pPr>
    </w:p>
    <w:p w:rsidR="006E321D" w:rsidRDefault="00B77DAD" w:rsidP="00C1424C">
      <w:pPr>
        <w:ind w:left="1680" w:firstLineChars="700" w:firstLine="1470"/>
        <w:rPr>
          <w:szCs w:val="21"/>
        </w:rPr>
      </w:pPr>
      <w:r>
        <w:rPr>
          <w:rFonts w:hint="eastAsia"/>
          <w:szCs w:val="21"/>
        </w:rPr>
        <w:t>（提出事業者</w:t>
      </w:r>
      <w:r w:rsidR="006E321D">
        <w:rPr>
          <w:rFonts w:hint="eastAsia"/>
          <w:szCs w:val="21"/>
        </w:rPr>
        <w:t>）</w:t>
      </w:r>
    </w:p>
    <w:p w:rsidR="002007A3" w:rsidRDefault="002007A3" w:rsidP="00D947CF">
      <w:pPr>
        <w:ind w:left="2520" w:firstLineChars="400" w:firstLine="840"/>
      </w:pPr>
      <w:r w:rsidRPr="00F43F6D">
        <w:rPr>
          <w:rFonts w:hint="eastAsia"/>
        </w:rPr>
        <w:t>住</w:t>
      </w:r>
      <w:r w:rsidR="00D947CF">
        <w:rPr>
          <w:rFonts w:hint="eastAsia"/>
        </w:rPr>
        <w:t xml:space="preserve">　　　　　　</w:t>
      </w:r>
      <w:r w:rsidRPr="00F43F6D">
        <w:rPr>
          <w:rFonts w:hint="eastAsia"/>
        </w:rPr>
        <w:t>所</w:t>
      </w:r>
      <w:r w:rsidR="00D947CF">
        <w:rPr>
          <w:rFonts w:hint="eastAsia"/>
        </w:rPr>
        <w:t xml:space="preserve">　</w:t>
      </w:r>
      <w:r>
        <w:rPr>
          <w:rFonts w:hint="eastAsia"/>
        </w:rPr>
        <w:t>：</w:t>
      </w:r>
    </w:p>
    <w:p w:rsidR="00C1424C" w:rsidRPr="00F43F6D" w:rsidRDefault="00C1424C" w:rsidP="002007A3">
      <w:pPr>
        <w:ind w:left="2520" w:firstLine="840"/>
      </w:pPr>
    </w:p>
    <w:p w:rsidR="002007A3" w:rsidRDefault="00D947CF" w:rsidP="002007A3">
      <w:pPr>
        <w:ind w:leftChars="1300" w:left="2730" w:firstLine="630"/>
      </w:pPr>
      <w:r>
        <w:rPr>
          <w:rFonts w:hint="eastAsia"/>
        </w:rPr>
        <w:t xml:space="preserve">商号又は名称　</w:t>
      </w:r>
      <w:r w:rsidR="002007A3">
        <w:rPr>
          <w:rFonts w:hint="eastAsia"/>
        </w:rPr>
        <w:t>：</w:t>
      </w:r>
    </w:p>
    <w:p w:rsidR="00C1424C" w:rsidRPr="00D947CF" w:rsidRDefault="00C1424C" w:rsidP="002007A3">
      <w:pPr>
        <w:ind w:leftChars="1300" w:left="2730" w:firstLine="630"/>
      </w:pPr>
    </w:p>
    <w:p w:rsidR="002007A3" w:rsidRPr="00F43F6D" w:rsidRDefault="002007A3" w:rsidP="002007A3">
      <w:pPr>
        <w:ind w:leftChars="1300" w:left="2730" w:firstLine="630"/>
      </w:pPr>
      <w:r w:rsidRPr="00F43F6D">
        <w:rPr>
          <w:rFonts w:hint="eastAsia"/>
        </w:rPr>
        <w:t>代表者</w:t>
      </w:r>
      <w:r w:rsidR="00D947CF">
        <w:rPr>
          <w:rFonts w:hint="eastAsia"/>
        </w:rPr>
        <w:t xml:space="preserve">職氏名　</w:t>
      </w:r>
      <w:r>
        <w:rPr>
          <w:rFonts w:hint="eastAsia"/>
        </w:rPr>
        <w:t>：</w:t>
      </w:r>
      <w:r>
        <w:rPr>
          <w:rFonts w:hint="eastAsia"/>
        </w:rPr>
        <w:tab/>
      </w:r>
      <w:r>
        <w:rPr>
          <w:rFonts w:hint="eastAsia"/>
        </w:rPr>
        <w:tab/>
        <w:t xml:space="preserve">　</w:t>
      </w:r>
      <w:r>
        <w:rPr>
          <w:rFonts w:hint="eastAsia"/>
        </w:rPr>
        <w:tab/>
      </w:r>
      <w:r>
        <w:rPr>
          <w:rFonts w:hint="eastAsia"/>
        </w:rPr>
        <w:tab/>
      </w:r>
      <w:r w:rsidR="00C1424C">
        <w:rPr>
          <w:rFonts w:hint="eastAsia"/>
        </w:rPr>
        <w:t xml:space="preserve">　　　　　　　　</w:t>
      </w:r>
      <w:r>
        <w:rPr>
          <w:rFonts w:hint="eastAsia"/>
        </w:rPr>
        <w:t>印</w:t>
      </w:r>
    </w:p>
    <w:p w:rsidR="00550FDA" w:rsidRDefault="00550FDA" w:rsidP="002007A3">
      <w:pPr>
        <w:rPr>
          <w:rFonts w:ascii="ＭＳ Ｐ明朝" w:eastAsia="ＭＳ Ｐ明朝" w:hAnsi="ＭＳ Ｐ明朝"/>
        </w:rPr>
      </w:pPr>
    </w:p>
    <w:p w:rsidR="00AF3605" w:rsidRDefault="00F01F3D" w:rsidP="00190E40">
      <w:pPr>
        <w:ind w:firstLineChars="100" w:firstLine="210"/>
      </w:pPr>
      <w:r>
        <w:rPr>
          <w:rFonts w:hint="eastAsia"/>
        </w:rPr>
        <w:t>「</w:t>
      </w:r>
      <w:r w:rsidR="00F70A25">
        <w:rPr>
          <w:rFonts w:hint="eastAsia"/>
        </w:rPr>
        <w:t>各務原市こども</w:t>
      </w:r>
      <w:r w:rsidR="00B77DAD">
        <w:rPr>
          <w:rFonts w:hint="eastAsia"/>
        </w:rPr>
        <w:t>計画策定支援業務</w:t>
      </w:r>
      <w:r w:rsidR="00F70A25">
        <w:rPr>
          <w:rFonts w:hint="eastAsia"/>
        </w:rPr>
        <w:t>委託</w:t>
      </w:r>
      <w:bookmarkStart w:id="0" w:name="_GoBack"/>
      <w:bookmarkEnd w:id="0"/>
      <w:r w:rsidR="00190E40" w:rsidRPr="00190E40">
        <w:rPr>
          <w:rFonts w:hint="eastAsia"/>
        </w:rPr>
        <w:t>」</w:t>
      </w:r>
      <w:r w:rsidR="00D00780">
        <w:rPr>
          <w:rFonts w:hint="eastAsia"/>
        </w:rPr>
        <w:t>の</w:t>
      </w:r>
      <w:r w:rsidR="00125663">
        <w:rPr>
          <w:rFonts w:hint="eastAsia"/>
        </w:rPr>
        <w:t>プロポーザル</w:t>
      </w:r>
      <w:r w:rsidR="002007A3">
        <w:rPr>
          <w:rFonts w:hint="eastAsia"/>
        </w:rPr>
        <w:t>に、下記の金額にて</w:t>
      </w:r>
      <w:r w:rsidR="006E321D">
        <w:rPr>
          <w:rFonts w:hint="eastAsia"/>
        </w:rPr>
        <w:t>提案</w:t>
      </w:r>
      <w:r w:rsidR="002007A3">
        <w:rPr>
          <w:rFonts w:hint="eastAsia"/>
        </w:rPr>
        <w:t>いたします。</w:t>
      </w:r>
      <w:r w:rsidR="00AF3605">
        <w:rPr>
          <w:rFonts w:hint="eastAsia"/>
        </w:rPr>
        <w:t>なお、委託仕様書</w:t>
      </w:r>
      <w:r w:rsidR="00BD37F6">
        <w:rPr>
          <w:rFonts w:hint="eastAsia"/>
        </w:rPr>
        <w:t>記載</w:t>
      </w:r>
      <w:r w:rsidR="00AF3605">
        <w:rPr>
          <w:rFonts w:hint="eastAsia"/>
        </w:rPr>
        <w:t>の支払条件、</w:t>
      </w:r>
      <w:r w:rsidR="00BD37F6">
        <w:rPr>
          <w:rFonts w:hint="eastAsia"/>
        </w:rPr>
        <w:t>及び</w:t>
      </w:r>
      <w:r w:rsidR="00AF3605">
        <w:rPr>
          <w:rFonts w:hint="eastAsia"/>
        </w:rPr>
        <w:t>留意事項を遵守し、</w:t>
      </w:r>
      <w:r w:rsidR="00C21E5F">
        <w:rPr>
          <w:rFonts w:hint="eastAsia"/>
        </w:rPr>
        <w:t>各務原市</w:t>
      </w:r>
      <w:r w:rsidR="00C51E18">
        <w:rPr>
          <w:rFonts w:hint="eastAsia"/>
        </w:rPr>
        <w:t>に責</w:t>
      </w:r>
      <w:r w:rsidR="008424A1">
        <w:rPr>
          <w:rFonts w:hint="eastAsia"/>
        </w:rPr>
        <w:t>め</w:t>
      </w:r>
      <w:r w:rsidR="00C51E18">
        <w:rPr>
          <w:rFonts w:hint="eastAsia"/>
        </w:rPr>
        <w:t>がある場合を除き、</w:t>
      </w:r>
      <w:r w:rsidR="00BD37F6">
        <w:rPr>
          <w:rFonts w:hint="eastAsia"/>
        </w:rPr>
        <w:t>下記の金額以外要求することはありません。</w:t>
      </w:r>
    </w:p>
    <w:p w:rsidR="002007A3" w:rsidRDefault="002007A3" w:rsidP="00CA7321">
      <w:pPr>
        <w:snapToGrid w:val="0"/>
        <w:spacing w:line="180" w:lineRule="auto"/>
      </w:pPr>
    </w:p>
    <w:p w:rsidR="002007A3" w:rsidRPr="00D00780" w:rsidRDefault="00D00780" w:rsidP="001C7266">
      <w:pPr>
        <w:jc w:val="center"/>
      </w:pPr>
      <w:r>
        <w:rPr>
          <w:rFonts w:hint="eastAsia"/>
        </w:rPr>
        <w:t>記</w:t>
      </w:r>
    </w:p>
    <w:p w:rsidR="00C1424C" w:rsidRPr="00550FDA" w:rsidRDefault="00C1424C" w:rsidP="00942180">
      <w:pPr>
        <w:ind w:right="840" w:firstLineChars="200" w:firstLine="420"/>
        <w:jc w:val="right"/>
        <w:rPr>
          <w:szCs w:val="21"/>
        </w:rPr>
      </w:pPr>
      <w:r>
        <w:rPr>
          <w:rFonts w:hint="eastAsia"/>
          <w:szCs w:val="21"/>
        </w:rPr>
        <w:t>（単位：円）</w:t>
      </w: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619"/>
        <w:gridCol w:w="616"/>
        <w:gridCol w:w="608"/>
        <w:gridCol w:w="588"/>
        <w:gridCol w:w="602"/>
        <w:gridCol w:w="624"/>
        <w:gridCol w:w="607"/>
        <w:gridCol w:w="616"/>
        <w:gridCol w:w="616"/>
      </w:tblGrid>
      <w:tr w:rsidR="00942180" w:rsidTr="00942180">
        <w:trPr>
          <w:trHeight w:val="785"/>
          <w:jc w:val="center"/>
        </w:trPr>
        <w:tc>
          <w:tcPr>
            <w:tcW w:w="1478" w:type="dxa"/>
            <w:tcBorders>
              <w:right w:val="double" w:sz="4" w:space="0" w:color="auto"/>
            </w:tcBorders>
            <w:vAlign w:val="center"/>
          </w:tcPr>
          <w:p w:rsidR="00942180" w:rsidRPr="0059120C" w:rsidRDefault="00942180" w:rsidP="007233A5">
            <w:pPr>
              <w:jc w:val="center"/>
              <w:rPr>
                <w:sz w:val="24"/>
                <w:szCs w:val="24"/>
              </w:rPr>
            </w:pPr>
            <w:r w:rsidRPr="0059120C">
              <w:rPr>
                <w:rFonts w:hint="eastAsia"/>
                <w:sz w:val="24"/>
                <w:szCs w:val="24"/>
              </w:rPr>
              <w:t>見積金額</w:t>
            </w:r>
          </w:p>
        </w:tc>
        <w:tc>
          <w:tcPr>
            <w:tcW w:w="619" w:type="dxa"/>
            <w:tcBorders>
              <w:right w:val="single" w:sz="4" w:space="0" w:color="auto"/>
            </w:tcBorders>
          </w:tcPr>
          <w:p w:rsidR="00942180" w:rsidRPr="004C2CB7" w:rsidRDefault="00942180" w:rsidP="007C2049">
            <w:pPr>
              <w:jc w:val="center"/>
              <w:rPr>
                <w:b/>
                <w:sz w:val="36"/>
                <w:szCs w:val="36"/>
              </w:rPr>
            </w:pPr>
          </w:p>
        </w:tc>
        <w:tc>
          <w:tcPr>
            <w:tcW w:w="616" w:type="dxa"/>
            <w:tcBorders>
              <w:left w:val="single" w:sz="4" w:space="0" w:color="auto"/>
              <w:right w:val="single" w:sz="4" w:space="0" w:color="auto"/>
            </w:tcBorders>
          </w:tcPr>
          <w:p w:rsidR="00942180" w:rsidRPr="004C2CB7" w:rsidRDefault="00942180" w:rsidP="007C2049">
            <w:pPr>
              <w:jc w:val="center"/>
              <w:rPr>
                <w:b/>
                <w:sz w:val="36"/>
                <w:szCs w:val="36"/>
              </w:rPr>
            </w:pPr>
          </w:p>
        </w:tc>
        <w:tc>
          <w:tcPr>
            <w:tcW w:w="608" w:type="dxa"/>
            <w:tcBorders>
              <w:left w:val="single" w:sz="4" w:space="0" w:color="auto"/>
            </w:tcBorders>
          </w:tcPr>
          <w:p w:rsidR="00942180" w:rsidRPr="004C2CB7" w:rsidRDefault="00942180" w:rsidP="007C2049">
            <w:pPr>
              <w:jc w:val="center"/>
              <w:rPr>
                <w:b/>
                <w:sz w:val="36"/>
                <w:szCs w:val="36"/>
              </w:rPr>
            </w:pPr>
          </w:p>
        </w:tc>
        <w:tc>
          <w:tcPr>
            <w:tcW w:w="588" w:type="dxa"/>
            <w:tcBorders>
              <w:left w:val="double" w:sz="4" w:space="0" w:color="auto"/>
            </w:tcBorders>
          </w:tcPr>
          <w:p w:rsidR="00942180" w:rsidRPr="004C2CB7" w:rsidRDefault="00942180" w:rsidP="007233A5">
            <w:pPr>
              <w:jc w:val="center"/>
              <w:rPr>
                <w:b/>
                <w:sz w:val="36"/>
                <w:szCs w:val="36"/>
              </w:rPr>
            </w:pPr>
          </w:p>
        </w:tc>
        <w:tc>
          <w:tcPr>
            <w:tcW w:w="602" w:type="dxa"/>
          </w:tcPr>
          <w:p w:rsidR="00942180" w:rsidRPr="004C2CB7" w:rsidRDefault="00942180" w:rsidP="007233A5">
            <w:pPr>
              <w:jc w:val="center"/>
              <w:rPr>
                <w:b/>
                <w:sz w:val="36"/>
                <w:szCs w:val="36"/>
              </w:rPr>
            </w:pPr>
          </w:p>
        </w:tc>
        <w:tc>
          <w:tcPr>
            <w:tcW w:w="624" w:type="dxa"/>
            <w:tcBorders>
              <w:right w:val="double" w:sz="4" w:space="0" w:color="auto"/>
            </w:tcBorders>
          </w:tcPr>
          <w:p w:rsidR="00942180" w:rsidRPr="004C2CB7" w:rsidRDefault="00942180" w:rsidP="007233A5">
            <w:pPr>
              <w:jc w:val="center"/>
              <w:rPr>
                <w:b/>
                <w:sz w:val="36"/>
                <w:szCs w:val="36"/>
              </w:rPr>
            </w:pPr>
          </w:p>
        </w:tc>
        <w:tc>
          <w:tcPr>
            <w:tcW w:w="607" w:type="dxa"/>
            <w:tcBorders>
              <w:left w:val="double" w:sz="4" w:space="0" w:color="auto"/>
            </w:tcBorders>
          </w:tcPr>
          <w:p w:rsidR="00942180" w:rsidRPr="004C2CB7" w:rsidRDefault="00942180" w:rsidP="007233A5">
            <w:pPr>
              <w:jc w:val="center"/>
              <w:rPr>
                <w:b/>
                <w:sz w:val="36"/>
                <w:szCs w:val="36"/>
              </w:rPr>
            </w:pPr>
          </w:p>
        </w:tc>
        <w:tc>
          <w:tcPr>
            <w:tcW w:w="616" w:type="dxa"/>
          </w:tcPr>
          <w:p w:rsidR="00942180" w:rsidRPr="004C2CB7" w:rsidRDefault="00942180" w:rsidP="007233A5">
            <w:pPr>
              <w:jc w:val="center"/>
              <w:rPr>
                <w:b/>
                <w:sz w:val="36"/>
                <w:szCs w:val="36"/>
              </w:rPr>
            </w:pPr>
          </w:p>
        </w:tc>
        <w:tc>
          <w:tcPr>
            <w:tcW w:w="616" w:type="dxa"/>
          </w:tcPr>
          <w:p w:rsidR="00942180" w:rsidRPr="004C2CB7" w:rsidRDefault="00942180" w:rsidP="007233A5">
            <w:pPr>
              <w:jc w:val="center"/>
              <w:rPr>
                <w:b/>
                <w:sz w:val="36"/>
                <w:szCs w:val="36"/>
              </w:rPr>
            </w:pPr>
          </w:p>
        </w:tc>
      </w:tr>
      <w:tr w:rsidR="00942180" w:rsidTr="00942180">
        <w:trPr>
          <w:trHeight w:val="770"/>
          <w:jc w:val="center"/>
        </w:trPr>
        <w:tc>
          <w:tcPr>
            <w:tcW w:w="1478" w:type="dxa"/>
            <w:tcBorders>
              <w:right w:val="double" w:sz="4" w:space="0" w:color="auto"/>
            </w:tcBorders>
            <w:vAlign w:val="center"/>
          </w:tcPr>
          <w:p w:rsidR="00942180" w:rsidRPr="0059120C" w:rsidRDefault="00942180" w:rsidP="007233A5">
            <w:pPr>
              <w:jc w:val="center"/>
              <w:rPr>
                <w:sz w:val="24"/>
                <w:szCs w:val="24"/>
              </w:rPr>
            </w:pPr>
            <w:r w:rsidRPr="0059120C">
              <w:rPr>
                <w:rFonts w:hint="eastAsia"/>
                <w:sz w:val="24"/>
                <w:szCs w:val="24"/>
              </w:rPr>
              <w:t>消費税等</w:t>
            </w:r>
          </w:p>
        </w:tc>
        <w:tc>
          <w:tcPr>
            <w:tcW w:w="619" w:type="dxa"/>
            <w:tcBorders>
              <w:right w:val="single" w:sz="4" w:space="0" w:color="auto"/>
            </w:tcBorders>
          </w:tcPr>
          <w:p w:rsidR="00942180" w:rsidRPr="00354764" w:rsidRDefault="00942180" w:rsidP="007C2049">
            <w:pPr>
              <w:jc w:val="center"/>
              <w:rPr>
                <w:sz w:val="32"/>
                <w:szCs w:val="36"/>
              </w:rPr>
            </w:pPr>
          </w:p>
        </w:tc>
        <w:tc>
          <w:tcPr>
            <w:tcW w:w="616" w:type="dxa"/>
            <w:tcBorders>
              <w:left w:val="single" w:sz="4" w:space="0" w:color="auto"/>
              <w:right w:val="single" w:sz="4" w:space="0" w:color="auto"/>
            </w:tcBorders>
          </w:tcPr>
          <w:p w:rsidR="00942180" w:rsidRPr="00354764" w:rsidRDefault="00942180" w:rsidP="007C2049">
            <w:pPr>
              <w:jc w:val="center"/>
              <w:rPr>
                <w:sz w:val="32"/>
                <w:szCs w:val="36"/>
              </w:rPr>
            </w:pPr>
          </w:p>
        </w:tc>
        <w:tc>
          <w:tcPr>
            <w:tcW w:w="608" w:type="dxa"/>
            <w:tcBorders>
              <w:left w:val="single" w:sz="4" w:space="0" w:color="auto"/>
            </w:tcBorders>
          </w:tcPr>
          <w:p w:rsidR="00942180" w:rsidRPr="00354764" w:rsidRDefault="00942180" w:rsidP="007C2049">
            <w:pPr>
              <w:jc w:val="center"/>
              <w:rPr>
                <w:sz w:val="32"/>
                <w:szCs w:val="36"/>
              </w:rPr>
            </w:pPr>
          </w:p>
        </w:tc>
        <w:tc>
          <w:tcPr>
            <w:tcW w:w="588" w:type="dxa"/>
            <w:tcBorders>
              <w:left w:val="double" w:sz="4" w:space="0" w:color="auto"/>
            </w:tcBorders>
          </w:tcPr>
          <w:p w:rsidR="00942180" w:rsidRPr="00354764" w:rsidRDefault="00942180" w:rsidP="007233A5">
            <w:pPr>
              <w:jc w:val="center"/>
              <w:rPr>
                <w:sz w:val="32"/>
                <w:szCs w:val="36"/>
              </w:rPr>
            </w:pPr>
          </w:p>
        </w:tc>
        <w:tc>
          <w:tcPr>
            <w:tcW w:w="602" w:type="dxa"/>
          </w:tcPr>
          <w:p w:rsidR="00942180" w:rsidRPr="00354764" w:rsidRDefault="00942180" w:rsidP="007233A5">
            <w:pPr>
              <w:jc w:val="center"/>
              <w:rPr>
                <w:sz w:val="32"/>
                <w:szCs w:val="36"/>
              </w:rPr>
            </w:pPr>
          </w:p>
        </w:tc>
        <w:tc>
          <w:tcPr>
            <w:tcW w:w="624" w:type="dxa"/>
            <w:tcBorders>
              <w:right w:val="double" w:sz="4" w:space="0" w:color="auto"/>
            </w:tcBorders>
          </w:tcPr>
          <w:p w:rsidR="00942180" w:rsidRPr="00354764" w:rsidRDefault="00942180" w:rsidP="007233A5">
            <w:pPr>
              <w:jc w:val="center"/>
              <w:rPr>
                <w:sz w:val="32"/>
                <w:szCs w:val="36"/>
              </w:rPr>
            </w:pPr>
          </w:p>
        </w:tc>
        <w:tc>
          <w:tcPr>
            <w:tcW w:w="607" w:type="dxa"/>
            <w:tcBorders>
              <w:left w:val="double" w:sz="4" w:space="0" w:color="auto"/>
            </w:tcBorders>
          </w:tcPr>
          <w:p w:rsidR="00942180" w:rsidRPr="00354764" w:rsidRDefault="00942180" w:rsidP="007233A5">
            <w:pPr>
              <w:jc w:val="center"/>
              <w:rPr>
                <w:sz w:val="32"/>
                <w:szCs w:val="36"/>
              </w:rPr>
            </w:pPr>
          </w:p>
        </w:tc>
        <w:tc>
          <w:tcPr>
            <w:tcW w:w="616" w:type="dxa"/>
          </w:tcPr>
          <w:p w:rsidR="00942180" w:rsidRPr="00354764" w:rsidRDefault="00942180" w:rsidP="007233A5">
            <w:pPr>
              <w:jc w:val="center"/>
              <w:rPr>
                <w:sz w:val="32"/>
                <w:szCs w:val="36"/>
              </w:rPr>
            </w:pPr>
          </w:p>
        </w:tc>
        <w:tc>
          <w:tcPr>
            <w:tcW w:w="616" w:type="dxa"/>
          </w:tcPr>
          <w:p w:rsidR="00942180" w:rsidRPr="00354764" w:rsidRDefault="00942180" w:rsidP="007233A5">
            <w:pPr>
              <w:jc w:val="center"/>
              <w:rPr>
                <w:sz w:val="32"/>
                <w:szCs w:val="36"/>
              </w:rPr>
            </w:pPr>
          </w:p>
        </w:tc>
      </w:tr>
      <w:tr w:rsidR="00942180" w:rsidTr="00942180">
        <w:trPr>
          <w:trHeight w:val="757"/>
          <w:jc w:val="center"/>
        </w:trPr>
        <w:tc>
          <w:tcPr>
            <w:tcW w:w="1478" w:type="dxa"/>
            <w:tcBorders>
              <w:right w:val="double" w:sz="4" w:space="0" w:color="auto"/>
            </w:tcBorders>
            <w:vAlign w:val="center"/>
          </w:tcPr>
          <w:p w:rsidR="00942180" w:rsidRPr="0059120C" w:rsidRDefault="00942180" w:rsidP="007233A5">
            <w:pPr>
              <w:jc w:val="center"/>
              <w:rPr>
                <w:sz w:val="24"/>
                <w:szCs w:val="24"/>
              </w:rPr>
            </w:pPr>
            <w:r w:rsidRPr="0059120C">
              <w:rPr>
                <w:rFonts w:hint="eastAsia"/>
                <w:sz w:val="24"/>
                <w:szCs w:val="24"/>
              </w:rPr>
              <w:t>合</w:t>
            </w:r>
            <w:r>
              <w:rPr>
                <w:rFonts w:hint="eastAsia"/>
                <w:sz w:val="24"/>
                <w:szCs w:val="24"/>
              </w:rPr>
              <w:t xml:space="preserve">　</w:t>
            </w:r>
            <w:r w:rsidRPr="0059120C">
              <w:rPr>
                <w:rFonts w:hint="eastAsia"/>
                <w:sz w:val="24"/>
                <w:szCs w:val="24"/>
              </w:rPr>
              <w:t>計</w:t>
            </w:r>
          </w:p>
        </w:tc>
        <w:tc>
          <w:tcPr>
            <w:tcW w:w="619" w:type="dxa"/>
            <w:tcBorders>
              <w:right w:val="single" w:sz="4" w:space="0" w:color="auto"/>
            </w:tcBorders>
          </w:tcPr>
          <w:p w:rsidR="00942180" w:rsidRPr="004C2CB7" w:rsidRDefault="00942180" w:rsidP="007C2049">
            <w:pPr>
              <w:jc w:val="center"/>
              <w:rPr>
                <w:b/>
                <w:sz w:val="36"/>
                <w:szCs w:val="36"/>
              </w:rPr>
            </w:pPr>
          </w:p>
        </w:tc>
        <w:tc>
          <w:tcPr>
            <w:tcW w:w="616" w:type="dxa"/>
            <w:tcBorders>
              <w:left w:val="single" w:sz="4" w:space="0" w:color="auto"/>
              <w:right w:val="single" w:sz="4" w:space="0" w:color="auto"/>
            </w:tcBorders>
          </w:tcPr>
          <w:p w:rsidR="00942180" w:rsidRPr="004C2CB7" w:rsidRDefault="00942180" w:rsidP="007C2049">
            <w:pPr>
              <w:jc w:val="center"/>
              <w:rPr>
                <w:b/>
                <w:sz w:val="36"/>
                <w:szCs w:val="36"/>
              </w:rPr>
            </w:pPr>
          </w:p>
        </w:tc>
        <w:tc>
          <w:tcPr>
            <w:tcW w:w="608" w:type="dxa"/>
            <w:tcBorders>
              <w:left w:val="single" w:sz="4" w:space="0" w:color="auto"/>
            </w:tcBorders>
          </w:tcPr>
          <w:p w:rsidR="00942180" w:rsidRPr="004C2CB7" w:rsidRDefault="00942180" w:rsidP="007C2049">
            <w:pPr>
              <w:jc w:val="center"/>
              <w:rPr>
                <w:b/>
                <w:sz w:val="36"/>
                <w:szCs w:val="36"/>
              </w:rPr>
            </w:pPr>
          </w:p>
        </w:tc>
        <w:tc>
          <w:tcPr>
            <w:tcW w:w="588" w:type="dxa"/>
            <w:tcBorders>
              <w:left w:val="double" w:sz="4" w:space="0" w:color="auto"/>
            </w:tcBorders>
          </w:tcPr>
          <w:p w:rsidR="00942180" w:rsidRPr="004C2CB7" w:rsidRDefault="00942180" w:rsidP="007233A5">
            <w:pPr>
              <w:jc w:val="center"/>
              <w:rPr>
                <w:b/>
                <w:sz w:val="36"/>
                <w:szCs w:val="36"/>
              </w:rPr>
            </w:pPr>
          </w:p>
        </w:tc>
        <w:tc>
          <w:tcPr>
            <w:tcW w:w="602" w:type="dxa"/>
          </w:tcPr>
          <w:p w:rsidR="00942180" w:rsidRPr="004C2CB7" w:rsidRDefault="00942180" w:rsidP="007233A5">
            <w:pPr>
              <w:jc w:val="center"/>
              <w:rPr>
                <w:b/>
                <w:sz w:val="36"/>
                <w:szCs w:val="36"/>
              </w:rPr>
            </w:pPr>
          </w:p>
        </w:tc>
        <w:tc>
          <w:tcPr>
            <w:tcW w:w="624" w:type="dxa"/>
            <w:tcBorders>
              <w:right w:val="double" w:sz="4" w:space="0" w:color="auto"/>
            </w:tcBorders>
          </w:tcPr>
          <w:p w:rsidR="00942180" w:rsidRPr="004C2CB7" w:rsidRDefault="00942180" w:rsidP="007233A5">
            <w:pPr>
              <w:jc w:val="center"/>
              <w:rPr>
                <w:b/>
                <w:sz w:val="36"/>
                <w:szCs w:val="36"/>
              </w:rPr>
            </w:pPr>
          </w:p>
        </w:tc>
        <w:tc>
          <w:tcPr>
            <w:tcW w:w="607" w:type="dxa"/>
            <w:tcBorders>
              <w:left w:val="double" w:sz="4" w:space="0" w:color="auto"/>
            </w:tcBorders>
          </w:tcPr>
          <w:p w:rsidR="00942180" w:rsidRPr="004C2CB7" w:rsidRDefault="00942180" w:rsidP="007233A5">
            <w:pPr>
              <w:jc w:val="center"/>
              <w:rPr>
                <w:b/>
                <w:sz w:val="36"/>
                <w:szCs w:val="36"/>
              </w:rPr>
            </w:pPr>
          </w:p>
        </w:tc>
        <w:tc>
          <w:tcPr>
            <w:tcW w:w="616" w:type="dxa"/>
          </w:tcPr>
          <w:p w:rsidR="00942180" w:rsidRPr="004C2CB7" w:rsidRDefault="00942180" w:rsidP="007233A5">
            <w:pPr>
              <w:jc w:val="center"/>
              <w:rPr>
                <w:b/>
                <w:sz w:val="36"/>
                <w:szCs w:val="36"/>
              </w:rPr>
            </w:pPr>
          </w:p>
        </w:tc>
        <w:tc>
          <w:tcPr>
            <w:tcW w:w="616" w:type="dxa"/>
          </w:tcPr>
          <w:p w:rsidR="00942180" w:rsidRPr="004C2CB7" w:rsidRDefault="00942180" w:rsidP="007233A5">
            <w:pPr>
              <w:jc w:val="center"/>
              <w:rPr>
                <w:b/>
                <w:sz w:val="36"/>
                <w:szCs w:val="36"/>
              </w:rPr>
            </w:pPr>
          </w:p>
        </w:tc>
      </w:tr>
    </w:tbl>
    <w:p w:rsidR="002007A3" w:rsidRDefault="002007A3" w:rsidP="00D00780"/>
    <w:p w:rsidR="002007A3" w:rsidRDefault="00550FDA" w:rsidP="00550FDA">
      <w:pPr>
        <w:ind w:leftChars="100" w:left="210"/>
      </w:pPr>
      <w:r>
        <w:rPr>
          <w:rFonts w:hint="eastAsia"/>
        </w:rPr>
        <w:t>◆</w:t>
      </w:r>
      <w:r w:rsidR="002007A3">
        <w:rPr>
          <w:rFonts w:hint="eastAsia"/>
        </w:rPr>
        <w:t>備　考</w:t>
      </w:r>
    </w:p>
    <w:p w:rsidR="002007A3" w:rsidRDefault="002007A3" w:rsidP="00550FDA">
      <w:pPr>
        <w:numPr>
          <w:ilvl w:val="1"/>
          <w:numId w:val="17"/>
        </w:numPr>
        <w:tabs>
          <w:tab w:val="num" w:pos="543"/>
        </w:tabs>
      </w:pPr>
      <w:r>
        <w:rPr>
          <w:rFonts w:hint="eastAsia"/>
        </w:rPr>
        <w:t>金額は算用数字で表示し、頭書に ￥ の記号を付記すること</w:t>
      </w:r>
    </w:p>
    <w:p w:rsidR="002007A3" w:rsidRDefault="002007A3" w:rsidP="00550FDA">
      <w:pPr>
        <w:numPr>
          <w:ilvl w:val="1"/>
          <w:numId w:val="17"/>
        </w:numPr>
        <w:tabs>
          <w:tab w:val="num" w:pos="543"/>
        </w:tabs>
      </w:pPr>
      <w:r>
        <w:rPr>
          <w:rFonts w:hint="eastAsia"/>
        </w:rPr>
        <w:t>本提案価格書は、封筒に入れ密封し</w:t>
      </w:r>
      <w:r w:rsidR="00D00780">
        <w:rPr>
          <w:rFonts w:hint="eastAsia"/>
        </w:rPr>
        <w:t>、</w:t>
      </w:r>
      <w:r>
        <w:rPr>
          <w:rFonts w:hint="eastAsia"/>
        </w:rPr>
        <w:t>企業名を表記して1部提出すること</w:t>
      </w:r>
    </w:p>
    <w:p w:rsidR="00C1424C" w:rsidRDefault="00C1424C" w:rsidP="00C1424C">
      <w:pPr>
        <w:tabs>
          <w:tab w:val="num" w:pos="840"/>
        </w:tabs>
        <w:ind w:left="420"/>
      </w:pPr>
    </w:p>
    <w:p w:rsidR="00C1424C" w:rsidRDefault="00C1424C" w:rsidP="00C1424C">
      <w:pPr>
        <w:ind w:leftChars="1000" w:left="2100" w:firstLine="630"/>
      </w:pPr>
      <w:r w:rsidRPr="00F43F6D">
        <w:rPr>
          <w:rFonts w:hint="eastAsia"/>
        </w:rPr>
        <w:t>（担当者）</w:t>
      </w:r>
    </w:p>
    <w:p w:rsidR="00C1424C" w:rsidRPr="00F43F6D" w:rsidRDefault="00C1424C" w:rsidP="00C1424C">
      <w:pPr>
        <w:ind w:leftChars="1000" w:left="2100" w:firstLine="630"/>
      </w:pPr>
      <w:r w:rsidRPr="00C1424C">
        <w:rPr>
          <w:rFonts w:hint="eastAsia"/>
          <w:spacing w:val="210"/>
          <w:kern w:val="0"/>
          <w:fitText w:val="840" w:id="1815281920"/>
        </w:rPr>
        <w:t>所</w:t>
      </w:r>
      <w:r w:rsidRPr="00C1424C">
        <w:rPr>
          <w:rFonts w:hint="eastAsia"/>
          <w:kern w:val="0"/>
          <w:fitText w:val="840" w:id="1815281920"/>
        </w:rPr>
        <w:t>属</w:t>
      </w:r>
      <w:r>
        <w:rPr>
          <w:rFonts w:hint="eastAsia"/>
          <w:kern w:val="0"/>
        </w:rPr>
        <w:t xml:space="preserve">　</w:t>
      </w:r>
      <w:r>
        <w:rPr>
          <w:rFonts w:hint="eastAsia"/>
        </w:rPr>
        <w:t>：</w:t>
      </w:r>
      <w:r w:rsidRPr="00A272E0">
        <w:rPr>
          <w:rFonts w:hint="eastAsia"/>
          <w:u w:val="single"/>
        </w:rPr>
        <w:t xml:space="preserve">　　　　　　　　　　　　　　　　　　　　　　　　　　　　　　　　　　　　</w:t>
      </w:r>
    </w:p>
    <w:p w:rsidR="00C1424C" w:rsidRPr="00F43F6D" w:rsidRDefault="00C1424C" w:rsidP="00C1424C">
      <w:pPr>
        <w:ind w:leftChars="1000" w:left="2100" w:firstLine="630"/>
      </w:pPr>
      <w:r w:rsidRPr="00C1424C">
        <w:rPr>
          <w:rFonts w:hint="eastAsia"/>
          <w:spacing w:val="210"/>
          <w:kern w:val="0"/>
          <w:fitText w:val="840" w:id="1815281921"/>
        </w:rPr>
        <w:t>氏</w:t>
      </w:r>
      <w:r w:rsidRPr="00C1424C">
        <w:rPr>
          <w:rFonts w:hint="eastAsia"/>
          <w:kern w:val="0"/>
          <w:fitText w:val="840" w:id="1815281921"/>
        </w:rPr>
        <w:t>名</w:t>
      </w:r>
      <w:r>
        <w:rPr>
          <w:rFonts w:hint="eastAsia"/>
          <w:kern w:val="0"/>
        </w:rPr>
        <w:t xml:space="preserve">　</w:t>
      </w:r>
      <w:r>
        <w:rPr>
          <w:rFonts w:hint="eastAsia"/>
        </w:rPr>
        <w:t>：</w:t>
      </w:r>
      <w:r w:rsidRPr="00A272E0">
        <w:rPr>
          <w:rFonts w:hint="eastAsia"/>
          <w:u w:val="single"/>
        </w:rPr>
        <w:t xml:space="preserve">　　　　　　　　　　　　　　　　　　　　　　　　　　　　　　　　　　　　</w:t>
      </w:r>
    </w:p>
    <w:p w:rsidR="00C1424C" w:rsidRDefault="00C1424C" w:rsidP="00C1424C">
      <w:pPr>
        <w:ind w:leftChars="1000" w:left="2100" w:firstLine="630"/>
      </w:pPr>
      <w:r>
        <w:rPr>
          <w:rFonts w:hint="eastAsia"/>
        </w:rPr>
        <w:t>電話番号　：</w:t>
      </w:r>
      <w:r w:rsidRPr="00A272E0">
        <w:rPr>
          <w:rFonts w:hint="eastAsia"/>
          <w:u w:val="single"/>
        </w:rPr>
        <w:t xml:space="preserve">　　　　　　　　　　　　　　　　　　　　　　　　　　　　　　　　　　　　</w:t>
      </w:r>
    </w:p>
    <w:p w:rsidR="00C1424C" w:rsidRDefault="00C1424C" w:rsidP="00C1424C">
      <w:pPr>
        <w:ind w:firstLineChars="1100" w:firstLine="2310"/>
        <w:rPr>
          <w:rFonts w:hAnsi="ＭＳ Ｐゴシック"/>
          <w:u w:val="single"/>
        </w:rPr>
      </w:pPr>
      <w:r>
        <w:rPr>
          <w:rFonts w:hAnsi="ＭＳ Ｐゴシック" w:hint="eastAsia"/>
          <w:kern w:val="0"/>
        </w:rPr>
        <w:t xml:space="preserve">メールアドレス　</w:t>
      </w:r>
      <w:r w:rsidRPr="00C61F5A">
        <w:rPr>
          <w:rFonts w:hAnsi="ＭＳ Ｐゴシック" w:hint="eastAsia"/>
        </w:rPr>
        <w:t>：</w:t>
      </w:r>
      <w:r w:rsidRPr="00A272E0">
        <w:rPr>
          <w:rFonts w:hAnsi="ＭＳ Ｐゴシック" w:hint="eastAsia"/>
          <w:u w:val="single"/>
        </w:rPr>
        <w:t xml:space="preserve">　　　　　　　　　　　　　　　　　　　　　　　　　　　　　　　　　　　　</w:t>
      </w:r>
    </w:p>
    <w:p w:rsidR="0015710D" w:rsidRPr="00AE03B5" w:rsidRDefault="0015710D" w:rsidP="00C1424C">
      <w:pPr>
        <w:ind w:left="1890" w:firstLine="840"/>
        <w:jc w:val="right"/>
      </w:pPr>
    </w:p>
    <w:sectPr w:rsidR="0015710D" w:rsidRPr="00AE03B5" w:rsidSect="001C7266">
      <w:footerReference w:type="even" r:id="rId7"/>
      <w:pgSz w:w="11906" w:h="16838" w:code="9"/>
      <w:pgMar w:top="1134" w:right="1134" w:bottom="1134" w:left="1701" w:header="851" w:footer="624" w:gutter="0"/>
      <w:pgNumType w:fmt="decimalFullWidth"/>
      <w:cols w:space="425"/>
      <w:docGrid w:type="line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3D" w:rsidRDefault="0018303D">
      <w:r>
        <w:separator/>
      </w:r>
    </w:p>
  </w:endnote>
  <w:endnote w:type="continuationSeparator" w:id="0">
    <w:p w:rsidR="0018303D" w:rsidRDefault="001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E5" w:rsidRDefault="00E300E5" w:rsidP="009940E5">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300E5" w:rsidRDefault="00E300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3D" w:rsidRDefault="0018303D">
      <w:r>
        <w:separator/>
      </w:r>
    </w:p>
  </w:footnote>
  <w:footnote w:type="continuationSeparator" w:id="0">
    <w:p w:rsidR="0018303D" w:rsidRDefault="0018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362EC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2466B0C"/>
    <w:multiLevelType w:val="multilevel"/>
    <w:tmpl w:val="FDB6E824"/>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2" w15:restartNumberingAfterBreak="0">
    <w:nsid w:val="03661864"/>
    <w:multiLevelType w:val="multilevel"/>
    <w:tmpl w:val="8D66F690"/>
    <w:lvl w:ilvl="0">
      <w:start w:val="14"/>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3" w15:restartNumberingAfterBreak="0">
    <w:nsid w:val="0589197E"/>
    <w:multiLevelType w:val="multilevel"/>
    <w:tmpl w:val="BDEC9B82"/>
    <w:lvl w:ilvl="0">
      <w:start w:val="1"/>
      <w:numFmt w:val="decimal"/>
      <w:suff w:val="space"/>
      <w:lvlText w:val="%1. "/>
      <w:lvlJc w:val="left"/>
      <w:pPr>
        <w:ind w:left="425" w:hanging="425"/>
      </w:pPr>
      <w:rPr>
        <w:rFonts w:hint="eastAsia"/>
      </w:rPr>
    </w:lvl>
    <w:lvl w:ilvl="1">
      <w:start w:val="1"/>
      <w:numFmt w:val="decimal"/>
      <w:suff w:val="space"/>
      <w:lvlText w:val="%1.%2. "/>
      <w:lvlJc w:val="left"/>
      <w:pPr>
        <w:ind w:left="567" w:hanging="567"/>
      </w:pPr>
      <w:rPr>
        <w:rFonts w:ascii="Times New Roman" w:eastAsia="ＭＳ Ｐゴシック" w:hAnsi="Times New Roman" w:hint="default"/>
        <w:b/>
        <w:i w:val="0"/>
        <w:sz w:val="24"/>
      </w:rPr>
    </w:lvl>
    <w:lvl w:ilvl="2">
      <w:start w:val="1"/>
      <w:numFmt w:val="decimal"/>
      <w:suff w:val="space"/>
      <w:lvlText w:val="%1.%2.%3. "/>
      <w:lvlJc w:val="left"/>
      <w:pPr>
        <w:ind w:left="709" w:hanging="709"/>
      </w:pPr>
      <w:rPr>
        <w:rFonts w:ascii="Times New Roman" w:eastAsia="ＭＳ Ｐゴシック" w:hAnsi="Times New Roman" w:hint="default"/>
        <w:b/>
        <w:i w:val="0"/>
        <w:sz w:val="22"/>
      </w:rPr>
    </w:lvl>
    <w:lvl w:ilvl="3">
      <w:start w:val="1"/>
      <w:numFmt w:val="decimal"/>
      <w:suff w:val="space"/>
      <w:lvlText w:val="%1.%2.%3.%4. "/>
      <w:lvlJc w:val="left"/>
      <w:pPr>
        <w:ind w:left="851" w:hanging="851"/>
      </w:pPr>
      <w:rPr>
        <w:rFonts w:hint="eastAsia"/>
      </w:rPr>
    </w:lvl>
    <w:lvl w:ilvl="4">
      <w:start w:val="1"/>
      <w:numFmt w:val="decimal"/>
      <w:suff w:val="space"/>
      <w:lvlText w:val="%1.%2.%3.%4.%5. "/>
      <w:lvlJc w:val="left"/>
      <w:pPr>
        <w:ind w:left="992" w:hanging="992"/>
      </w:pPr>
      <w:rPr>
        <w:rFonts w:hint="eastAsia"/>
      </w:rPr>
    </w:lvl>
    <w:lvl w:ilvl="5">
      <w:start w:val="1"/>
      <w:numFmt w:val="decimal"/>
      <w:suff w:val="space"/>
      <w:lvlText w:val="%1.%2.%3.%4.%5.%6. "/>
      <w:lvlJc w:val="left"/>
      <w:pPr>
        <w:ind w:left="1134" w:hanging="1134"/>
      </w:pPr>
      <w:rPr>
        <w:rFonts w:hint="eastAsia"/>
      </w:rPr>
    </w:lvl>
    <w:lvl w:ilvl="6">
      <w:start w:val="1"/>
      <w:numFmt w:val="decimal"/>
      <w:suff w:val="space"/>
      <w:lvlText w:val="%1.%2.%3.%4.%5.%6.%7. "/>
      <w:lvlJc w:val="left"/>
      <w:pPr>
        <w:ind w:left="1276" w:hanging="1276"/>
      </w:pPr>
      <w:rPr>
        <w:rFonts w:hint="eastAsia"/>
      </w:rPr>
    </w:lvl>
    <w:lvl w:ilvl="7">
      <w:start w:val="1"/>
      <w:numFmt w:val="decimal"/>
      <w:suff w:val="space"/>
      <w:lvlText w:val="%1.%2.%3.%4.%5.%6.%7.%8. "/>
      <w:lvlJc w:val="left"/>
      <w:pPr>
        <w:ind w:left="1418" w:hanging="1418"/>
      </w:pPr>
      <w:rPr>
        <w:rFonts w:hint="eastAsia"/>
      </w:rPr>
    </w:lvl>
    <w:lvl w:ilvl="8">
      <w:start w:val="1"/>
      <w:numFmt w:val="bullet"/>
      <w:pStyle w:val="9"/>
      <w:suff w:val="space"/>
      <w:lvlText w:val=""/>
      <w:lvlJc w:val="left"/>
      <w:pPr>
        <w:ind w:left="1559" w:hanging="1559"/>
      </w:pPr>
      <w:rPr>
        <w:rFonts w:ascii="Symbol" w:hAnsi="Symbol" w:hint="default"/>
        <w:color w:val="auto"/>
      </w:rPr>
    </w:lvl>
  </w:abstractNum>
  <w:abstractNum w:abstractNumId="4" w15:restartNumberingAfterBreak="0">
    <w:nsid w:val="13426F56"/>
    <w:multiLevelType w:val="hybridMultilevel"/>
    <w:tmpl w:val="41D4BF4C"/>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7713C4"/>
    <w:multiLevelType w:val="multilevel"/>
    <w:tmpl w:val="E1DC5122"/>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6" w15:restartNumberingAfterBreak="0">
    <w:nsid w:val="2109151F"/>
    <w:multiLevelType w:val="hybridMultilevel"/>
    <w:tmpl w:val="EDE63B0E"/>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F710B630">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206D4E"/>
    <w:multiLevelType w:val="multilevel"/>
    <w:tmpl w:val="DF462F8A"/>
    <w:lvl w:ilvl="0">
      <w:start w:val="1"/>
      <w:numFmt w:val="decimalFullWidth"/>
      <w:pStyle w:val="1"/>
      <w:suff w:val="space"/>
      <w:lvlText w:val="%1.　"/>
      <w:lvlJc w:val="left"/>
      <w:pPr>
        <w:ind w:left="510" w:hanging="510"/>
      </w:pPr>
      <w:rPr>
        <w:rFonts w:ascii="ＭＳ Ｐゴシック" w:eastAsia="ＭＳ Ｐゴシック"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pStyle w:val="5"/>
      <w:lvlText w:val="(%5)"/>
      <w:lvlJc w:val="left"/>
      <w:pPr>
        <w:tabs>
          <w:tab w:val="num" w:pos="700"/>
        </w:tabs>
        <w:ind w:left="680" w:hanging="340"/>
      </w:pPr>
      <w:rPr>
        <w:rFonts w:eastAsia="ＭＳ Ｐゴシック" w:hint="eastAsia"/>
        <w:sz w:val="21"/>
      </w:rPr>
    </w:lvl>
    <w:lvl w:ilvl="5">
      <w:start w:val="1"/>
      <w:numFmt w:val="decimalEnclosedCircle"/>
      <w:pStyle w:val="6"/>
      <w:suff w:val="space"/>
      <w:lvlText w:val="%6"/>
      <w:lvlJc w:val="left"/>
      <w:pPr>
        <w:ind w:left="907" w:hanging="227"/>
      </w:pPr>
      <w:rPr>
        <w:rFonts w:eastAsia="ＭＳ Ｐゴシック" w:hint="eastAsia"/>
        <w:b w:val="0"/>
        <w:i w:val="0"/>
        <w:sz w:val="21"/>
      </w:rPr>
    </w:lvl>
    <w:lvl w:ilvl="6">
      <w:start w:val="1"/>
      <w:numFmt w:val="lowerLetter"/>
      <w:pStyle w:val="7"/>
      <w:suff w:val="space"/>
      <w:lvlText w:val="（%7）"/>
      <w:lvlJc w:val="left"/>
      <w:pPr>
        <w:ind w:left="1247" w:hanging="340"/>
      </w:pPr>
      <w:rPr>
        <w:rFonts w:eastAsia="ＭＳ Ｐゴシック" w:hint="eastAsia"/>
        <w:b w:val="0"/>
        <w:i w:val="0"/>
        <w:sz w:val="21"/>
      </w:rPr>
    </w:lvl>
    <w:lvl w:ilvl="7">
      <w:start w:val="1"/>
      <w:numFmt w:val="aiueo"/>
      <w:pStyle w:val="8"/>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8" w15:restartNumberingAfterBreak="0">
    <w:nsid w:val="37B021CF"/>
    <w:multiLevelType w:val="multilevel"/>
    <w:tmpl w:val="0C94D918"/>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9" w15:restartNumberingAfterBreak="0">
    <w:nsid w:val="41AB74E6"/>
    <w:multiLevelType w:val="multilevel"/>
    <w:tmpl w:val="1FA8D2F0"/>
    <w:lvl w:ilvl="0">
      <w:start w:val="1"/>
      <w:numFmt w:val="decimalFullWidth"/>
      <w:suff w:val="space"/>
      <w:lvlText w:val="%1.　"/>
      <w:lvlJc w:val="left"/>
      <w:pPr>
        <w:ind w:left="510" w:hanging="510"/>
      </w:pPr>
      <w:rPr>
        <w:rFonts w:ascii="ＭＳ Ｐゴシック" w:eastAsia="ＭＳ Ｐ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0" w15:restartNumberingAfterBreak="0">
    <w:nsid w:val="4C9D7611"/>
    <w:multiLevelType w:val="multilevel"/>
    <w:tmpl w:val="B824D144"/>
    <w:lvl w:ilvl="0">
      <w:start w:val="5"/>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1" w15:restartNumberingAfterBreak="0">
    <w:nsid w:val="5A052F5E"/>
    <w:multiLevelType w:val="multilevel"/>
    <w:tmpl w:val="FB9E7AD4"/>
    <w:lvl w:ilvl="0">
      <w:start w:val="6"/>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2" w15:restartNumberingAfterBreak="0">
    <w:nsid w:val="5D2771CE"/>
    <w:multiLevelType w:val="multilevel"/>
    <w:tmpl w:val="6336714C"/>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3" w15:restartNumberingAfterBreak="0">
    <w:nsid w:val="6DCE3A0F"/>
    <w:multiLevelType w:val="multilevel"/>
    <w:tmpl w:val="41B88D52"/>
    <w:lvl w:ilvl="0">
      <w:start w:val="6"/>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4" w15:restartNumberingAfterBreak="0">
    <w:nsid w:val="77401274"/>
    <w:multiLevelType w:val="multilevel"/>
    <w:tmpl w:val="749C1082"/>
    <w:lvl w:ilvl="0">
      <w:start w:val="7"/>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5" w15:restartNumberingAfterBreak="0">
    <w:nsid w:val="776B2038"/>
    <w:multiLevelType w:val="multilevel"/>
    <w:tmpl w:val="0C94D918"/>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num w:numId="1">
    <w:abstractNumId w:val="3"/>
  </w:num>
  <w:num w:numId="2">
    <w:abstractNumId w:val="7"/>
  </w:num>
  <w:num w:numId="3">
    <w:abstractNumId w:val="5"/>
  </w:num>
  <w:num w:numId="4">
    <w:abstractNumId w:val="8"/>
  </w:num>
  <w:num w:numId="5">
    <w:abstractNumId w:val="15"/>
  </w:num>
  <w:num w:numId="6">
    <w:abstractNumId w:val="2"/>
  </w:num>
  <w:num w:numId="7">
    <w:abstractNumId w:val="1"/>
  </w:num>
  <w:num w:numId="8">
    <w:abstractNumId w:val="13"/>
  </w:num>
  <w:num w:numId="9">
    <w:abstractNumId w:val="10"/>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2"/>
  </w:num>
  <w:num w:numId="14">
    <w:abstractNumId w:val="9"/>
  </w:num>
  <w:num w:numId="15">
    <w:abstractNumId w:val="0"/>
  </w:num>
  <w:num w:numId="16">
    <w:abstractNumId w:val="4"/>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A7"/>
    <w:rsid w:val="00005C5E"/>
    <w:rsid w:val="0000663D"/>
    <w:rsid w:val="000078B6"/>
    <w:rsid w:val="00014711"/>
    <w:rsid w:val="00017CC4"/>
    <w:rsid w:val="000248A3"/>
    <w:rsid w:val="00026BE5"/>
    <w:rsid w:val="00032A76"/>
    <w:rsid w:val="0004609D"/>
    <w:rsid w:val="00051987"/>
    <w:rsid w:val="00051BE6"/>
    <w:rsid w:val="00054122"/>
    <w:rsid w:val="000603C0"/>
    <w:rsid w:val="00060EA2"/>
    <w:rsid w:val="00063EE0"/>
    <w:rsid w:val="0006768D"/>
    <w:rsid w:val="00081AD8"/>
    <w:rsid w:val="00085F84"/>
    <w:rsid w:val="00093308"/>
    <w:rsid w:val="000942B4"/>
    <w:rsid w:val="000A1C1D"/>
    <w:rsid w:val="000B0787"/>
    <w:rsid w:val="000B346D"/>
    <w:rsid w:val="000B6DBF"/>
    <w:rsid w:val="000B73DD"/>
    <w:rsid w:val="000C3441"/>
    <w:rsid w:val="000D0B7D"/>
    <w:rsid w:val="000D21ED"/>
    <w:rsid w:val="000D267F"/>
    <w:rsid w:val="000E5F5A"/>
    <w:rsid w:val="000E6562"/>
    <w:rsid w:val="000E7C2F"/>
    <w:rsid w:val="000F0B88"/>
    <w:rsid w:val="000F6626"/>
    <w:rsid w:val="001015D8"/>
    <w:rsid w:val="0010557F"/>
    <w:rsid w:val="001133B6"/>
    <w:rsid w:val="001175BF"/>
    <w:rsid w:val="00122499"/>
    <w:rsid w:val="00125663"/>
    <w:rsid w:val="00131322"/>
    <w:rsid w:val="00133242"/>
    <w:rsid w:val="00140A35"/>
    <w:rsid w:val="00150D9A"/>
    <w:rsid w:val="00151DD8"/>
    <w:rsid w:val="00153708"/>
    <w:rsid w:val="0015710D"/>
    <w:rsid w:val="00157AEF"/>
    <w:rsid w:val="00161F3E"/>
    <w:rsid w:val="00165534"/>
    <w:rsid w:val="00165CD2"/>
    <w:rsid w:val="001701FA"/>
    <w:rsid w:val="00175BC1"/>
    <w:rsid w:val="001809F2"/>
    <w:rsid w:val="0018303D"/>
    <w:rsid w:val="001850AD"/>
    <w:rsid w:val="00190E40"/>
    <w:rsid w:val="001942D0"/>
    <w:rsid w:val="0019585D"/>
    <w:rsid w:val="001973B9"/>
    <w:rsid w:val="001A2339"/>
    <w:rsid w:val="001A406B"/>
    <w:rsid w:val="001A619C"/>
    <w:rsid w:val="001B1069"/>
    <w:rsid w:val="001B26B6"/>
    <w:rsid w:val="001B3651"/>
    <w:rsid w:val="001C17F3"/>
    <w:rsid w:val="001C335A"/>
    <w:rsid w:val="001C6C0E"/>
    <w:rsid w:val="001C7266"/>
    <w:rsid w:val="001D0D31"/>
    <w:rsid w:val="001D2B3F"/>
    <w:rsid w:val="001D2CE5"/>
    <w:rsid w:val="001D5DA2"/>
    <w:rsid w:val="001D61A1"/>
    <w:rsid w:val="001E711E"/>
    <w:rsid w:val="001E74A0"/>
    <w:rsid w:val="001F2A52"/>
    <w:rsid w:val="001F4392"/>
    <w:rsid w:val="002007A3"/>
    <w:rsid w:val="00202A41"/>
    <w:rsid w:val="00203ABA"/>
    <w:rsid w:val="00203F0D"/>
    <w:rsid w:val="0021008B"/>
    <w:rsid w:val="002141BE"/>
    <w:rsid w:val="00214206"/>
    <w:rsid w:val="00215868"/>
    <w:rsid w:val="002325F0"/>
    <w:rsid w:val="00237A8C"/>
    <w:rsid w:val="00241C35"/>
    <w:rsid w:val="002468B3"/>
    <w:rsid w:val="00250BCB"/>
    <w:rsid w:val="00253B99"/>
    <w:rsid w:val="002543EC"/>
    <w:rsid w:val="00254D7E"/>
    <w:rsid w:val="002720AA"/>
    <w:rsid w:val="002773BE"/>
    <w:rsid w:val="002816D0"/>
    <w:rsid w:val="00283E77"/>
    <w:rsid w:val="002859B4"/>
    <w:rsid w:val="00297083"/>
    <w:rsid w:val="002A1292"/>
    <w:rsid w:val="002A1F8C"/>
    <w:rsid w:val="002A7119"/>
    <w:rsid w:val="002B11F0"/>
    <w:rsid w:val="002B1D9B"/>
    <w:rsid w:val="002B3220"/>
    <w:rsid w:val="002B50D3"/>
    <w:rsid w:val="002B5449"/>
    <w:rsid w:val="002B71D2"/>
    <w:rsid w:val="002C0CDE"/>
    <w:rsid w:val="002C3818"/>
    <w:rsid w:val="002C479E"/>
    <w:rsid w:val="002C52BF"/>
    <w:rsid w:val="002C7824"/>
    <w:rsid w:val="002D1542"/>
    <w:rsid w:val="002E5FB7"/>
    <w:rsid w:val="002E74AB"/>
    <w:rsid w:val="002F2713"/>
    <w:rsid w:val="002F2A56"/>
    <w:rsid w:val="0030028B"/>
    <w:rsid w:val="0030643A"/>
    <w:rsid w:val="003072C5"/>
    <w:rsid w:val="00310909"/>
    <w:rsid w:val="00314CA3"/>
    <w:rsid w:val="0032323E"/>
    <w:rsid w:val="00330646"/>
    <w:rsid w:val="00330D42"/>
    <w:rsid w:val="00343097"/>
    <w:rsid w:val="003449F3"/>
    <w:rsid w:val="00353072"/>
    <w:rsid w:val="00354565"/>
    <w:rsid w:val="00354764"/>
    <w:rsid w:val="0035573D"/>
    <w:rsid w:val="00370544"/>
    <w:rsid w:val="00373265"/>
    <w:rsid w:val="003739C4"/>
    <w:rsid w:val="00373DEB"/>
    <w:rsid w:val="003771C3"/>
    <w:rsid w:val="00377B68"/>
    <w:rsid w:val="0038194D"/>
    <w:rsid w:val="00385B17"/>
    <w:rsid w:val="003935B9"/>
    <w:rsid w:val="003A5D8A"/>
    <w:rsid w:val="003B15B7"/>
    <w:rsid w:val="003B1BF1"/>
    <w:rsid w:val="003B1DA4"/>
    <w:rsid w:val="003B5F4B"/>
    <w:rsid w:val="003B632E"/>
    <w:rsid w:val="003D06D7"/>
    <w:rsid w:val="003D5D7C"/>
    <w:rsid w:val="003D675D"/>
    <w:rsid w:val="003D7B68"/>
    <w:rsid w:val="003E0965"/>
    <w:rsid w:val="003E698B"/>
    <w:rsid w:val="003E6F67"/>
    <w:rsid w:val="003F14FD"/>
    <w:rsid w:val="003F1933"/>
    <w:rsid w:val="003F2154"/>
    <w:rsid w:val="00400431"/>
    <w:rsid w:val="004151E5"/>
    <w:rsid w:val="0042132B"/>
    <w:rsid w:val="00425B07"/>
    <w:rsid w:val="004460C4"/>
    <w:rsid w:val="00451E03"/>
    <w:rsid w:val="00461199"/>
    <w:rsid w:val="004611A9"/>
    <w:rsid w:val="00463B06"/>
    <w:rsid w:val="00464EDF"/>
    <w:rsid w:val="00470DE6"/>
    <w:rsid w:val="00481692"/>
    <w:rsid w:val="004817B1"/>
    <w:rsid w:val="00483731"/>
    <w:rsid w:val="00485F81"/>
    <w:rsid w:val="0048663E"/>
    <w:rsid w:val="00487BB6"/>
    <w:rsid w:val="004901FD"/>
    <w:rsid w:val="0049043B"/>
    <w:rsid w:val="00497393"/>
    <w:rsid w:val="004A0885"/>
    <w:rsid w:val="004A090E"/>
    <w:rsid w:val="004A54E9"/>
    <w:rsid w:val="004A5D4F"/>
    <w:rsid w:val="004C2A8A"/>
    <w:rsid w:val="004C2CB7"/>
    <w:rsid w:val="004C2F0F"/>
    <w:rsid w:val="004C363B"/>
    <w:rsid w:val="004C44AE"/>
    <w:rsid w:val="004C4849"/>
    <w:rsid w:val="004C78C9"/>
    <w:rsid w:val="004D15A0"/>
    <w:rsid w:val="004D4BA8"/>
    <w:rsid w:val="004E27E8"/>
    <w:rsid w:val="004E4CDD"/>
    <w:rsid w:val="004E55ED"/>
    <w:rsid w:val="004E6CBE"/>
    <w:rsid w:val="004F7E29"/>
    <w:rsid w:val="00505658"/>
    <w:rsid w:val="00505FD7"/>
    <w:rsid w:val="00507BA0"/>
    <w:rsid w:val="005104F5"/>
    <w:rsid w:val="00513E86"/>
    <w:rsid w:val="00522908"/>
    <w:rsid w:val="00526F51"/>
    <w:rsid w:val="00533941"/>
    <w:rsid w:val="00537496"/>
    <w:rsid w:val="00540770"/>
    <w:rsid w:val="00541DCC"/>
    <w:rsid w:val="005453DA"/>
    <w:rsid w:val="00545DD6"/>
    <w:rsid w:val="00550FDA"/>
    <w:rsid w:val="0055324D"/>
    <w:rsid w:val="00553C7E"/>
    <w:rsid w:val="00554FC8"/>
    <w:rsid w:val="00566523"/>
    <w:rsid w:val="00567F5B"/>
    <w:rsid w:val="00570FF4"/>
    <w:rsid w:val="00571588"/>
    <w:rsid w:val="00575384"/>
    <w:rsid w:val="00575495"/>
    <w:rsid w:val="00575A84"/>
    <w:rsid w:val="00575CF9"/>
    <w:rsid w:val="00581008"/>
    <w:rsid w:val="0058179E"/>
    <w:rsid w:val="0058430F"/>
    <w:rsid w:val="005848DA"/>
    <w:rsid w:val="0058622F"/>
    <w:rsid w:val="00592C4B"/>
    <w:rsid w:val="0059545D"/>
    <w:rsid w:val="005A2226"/>
    <w:rsid w:val="005A33B8"/>
    <w:rsid w:val="005A3B70"/>
    <w:rsid w:val="005A637E"/>
    <w:rsid w:val="005A7E0F"/>
    <w:rsid w:val="005B2FF9"/>
    <w:rsid w:val="005C4F5B"/>
    <w:rsid w:val="005D44EA"/>
    <w:rsid w:val="005E132B"/>
    <w:rsid w:val="005E25B8"/>
    <w:rsid w:val="005E788D"/>
    <w:rsid w:val="005F096E"/>
    <w:rsid w:val="005F491D"/>
    <w:rsid w:val="005F55FB"/>
    <w:rsid w:val="005F6A3F"/>
    <w:rsid w:val="006018E1"/>
    <w:rsid w:val="00603053"/>
    <w:rsid w:val="0061291D"/>
    <w:rsid w:val="0061316F"/>
    <w:rsid w:val="00617B8B"/>
    <w:rsid w:val="00617D48"/>
    <w:rsid w:val="006204D5"/>
    <w:rsid w:val="00621549"/>
    <w:rsid w:val="006334E5"/>
    <w:rsid w:val="00634133"/>
    <w:rsid w:val="00635E92"/>
    <w:rsid w:val="00660D52"/>
    <w:rsid w:val="00661055"/>
    <w:rsid w:val="00670BA9"/>
    <w:rsid w:val="00690EDF"/>
    <w:rsid w:val="006956C1"/>
    <w:rsid w:val="00696E20"/>
    <w:rsid w:val="006A01F4"/>
    <w:rsid w:val="006A2BEE"/>
    <w:rsid w:val="006A4DB4"/>
    <w:rsid w:val="006B27AF"/>
    <w:rsid w:val="006C27CB"/>
    <w:rsid w:val="006C58F9"/>
    <w:rsid w:val="006C6921"/>
    <w:rsid w:val="006C74C2"/>
    <w:rsid w:val="006D514A"/>
    <w:rsid w:val="006E1521"/>
    <w:rsid w:val="006E1D67"/>
    <w:rsid w:val="006E232F"/>
    <w:rsid w:val="006E321D"/>
    <w:rsid w:val="006F0F93"/>
    <w:rsid w:val="006F1476"/>
    <w:rsid w:val="00701900"/>
    <w:rsid w:val="0071230B"/>
    <w:rsid w:val="0071297D"/>
    <w:rsid w:val="00721742"/>
    <w:rsid w:val="00722AAF"/>
    <w:rsid w:val="00724587"/>
    <w:rsid w:val="00725EC2"/>
    <w:rsid w:val="0072644C"/>
    <w:rsid w:val="007441C2"/>
    <w:rsid w:val="00744FBF"/>
    <w:rsid w:val="00747CC3"/>
    <w:rsid w:val="0075592B"/>
    <w:rsid w:val="0076158C"/>
    <w:rsid w:val="00764289"/>
    <w:rsid w:val="0076459F"/>
    <w:rsid w:val="00767A43"/>
    <w:rsid w:val="00772849"/>
    <w:rsid w:val="0077655C"/>
    <w:rsid w:val="00780FBC"/>
    <w:rsid w:val="00794BC6"/>
    <w:rsid w:val="0079767D"/>
    <w:rsid w:val="007A2C0E"/>
    <w:rsid w:val="007A5B57"/>
    <w:rsid w:val="007A5CC5"/>
    <w:rsid w:val="007B5413"/>
    <w:rsid w:val="007C0576"/>
    <w:rsid w:val="007C198B"/>
    <w:rsid w:val="007C417D"/>
    <w:rsid w:val="007C6410"/>
    <w:rsid w:val="007D0E10"/>
    <w:rsid w:val="007D3DE4"/>
    <w:rsid w:val="007D7A40"/>
    <w:rsid w:val="007E0561"/>
    <w:rsid w:val="007F5A66"/>
    <w:rsid w:val="007F7A3F"/>
    <w:rsid w:val="008045B6"/>
    <w:rsid w:val="0080698F"/>
    <w:rsid w:val="00811878"/>
    <w:rsid w:val="00812B09"/>
    <w:rsid w:val="008134AE"/>
    <w:rsid w:val="00820043"/>
    <w:rsid w:val="00820B7F"/>
    <w:rsid w:val="0082754A"/>
    <w:rsid w:val="00840964"/>
    <w:rsid w:val="008424A1"/>
    <w:rsid w:val="008431A7"/>
    <w:rsid w:val="00845655"/>
    <w:rsid w:val="0084638F"/>
    <w:rsid w:val="00847758"/>
    <w:rsid w:val="008544EC"/>
    <w:rsid w:val="008553E0"/>
    <w:rsid w:val="00862E02"/>
    <w:rsid w:val="00870511"/>
    <w:rsid w:val="008775F0"/>
    <w:rsid w:val="00880C52"/>
    <w:rsid w:val="00881798"/>
    <w:rsid w:val="00887B11"/>
    <w:rsid w:val="0089252D"/>
    <w:rsid w:val="0089482E"/>
    <w:rsid w:val="00897592"/>
    <w:rsid w:val="008A154F"/>
    <w:rsid w:val="008A32C0"/>
    <w:rsid w:val="008C34C2"/>
    <w:rsid w:val="008C35DF"/>
    <w:rsid w:val="008D0BEA"/>
    <w:rsid w:val="008D3133"/>
    <w:rsid w:val="008D7ABF"/>
    <w:rsid w:val="008E265F"/>
    <w:rsid w:val="008E5E62"/>
    <w:rsid w:val="009069D1"/>
    <w:rsid w:val="00911050"/>
    <w:rsid w:val="009119DC"/>
    <w:rsid w:val="00915881"/>
    <w:rsid w:val="009162CC"/>
    <w:rsid w:val="00926255"/>
    <w:rsid w:val="00926A8D"/>
    <w:rsid w:val="00927EEA"/>
    <w:rsid w:val="00930C99"/>
    <w:rsid w:val="0093255D"/>
    <w:rsid w:val="0093256C"/>
    <w:rsid w:val="00933D28"/>
    <w:rsid w:val="00942180"/>
    <w:rsid w:val="009433B3"/>
    <w:rsid w:val="009465F9"/>
    <w:rsid w:val="00971DE4"/>
    <w:rsid w:val="009732D5"/>
    <w:rsid w:val="00974317"/>
    <w:rsid w:val="009875FD"/>
    <w:rsid w:val="00990EA7"/>
    <w:rsid w:val="009940E5"/>
    <w:rsid w:val="00994579"/>
    <w:rsid w:val="009958B6"/>
    <w:rsid w:val="00997EDC"/>
    <w:rsid w:val="009A1FF9"/>
    <w:rsid w:val="009B11B6"/>
    <w:rsid w:val="009B1F44"/>
    <w:rsid w:val="009B3C00"/>
    <w:rsid w:val="009B7325"/>
    <w:rsid w:val="009C1C67"/>
    <w:rsid w:val="009C237F"/>
    <w:rsid w:val="009C6E46"/>
    <w:rsid w:val="009D40BE"/>
    <w:rsid w:val="009D5B0C"/>
    <w:rsid w:val="009D6B4B"/>
    <w:rsid w:val="009E484C"/>
    <w:rsid w:val="009E4B90"/>
    <w:rsid w:val="009E5E58"/>
    <w:rsid w:val="009F30BA"/>
    <w:rsid w:val="009F50BF"/>
    <w:rsid w:val="009F7FC1"/>
    <w:rsid w:val="00A06184"/>
    <w:rsid w:val="00A10277"/>
    <w:rsid w:val="00A10A26"/>
    <w:rsid w:val="00A15F6C"/>
    <w:rsid w:val="00A23F20"/>
    <w:rsid w:val="00A3478D"/>
    <w:rsid w:val="00A370B0"/>
    <w:rsid w:val="00A415EB"/>
    <w:rsid w:val="00A44142"/>
    <w:rsid w:val="00A4610E"/>
    <w:rsid w:val="00A47BC5"/>
    <w:rsid w:val="00A50205"/>
    <w:rsid w:val="00A5068C"/>
    <w:rsid w:val="00A50DAA"/>
    <w:rsid w:val="00A53134"/>
    <w:rsid w:val="00A612B2"/>
    <w:rsid w:val="00A63C54"/>
    <w:rsid w:val="00A6470C"/>
    <w:rsid w:val="00A64D1B"/>
    <w:rsid w:val="00A67D79"/>
    <w:rsid w:val="00A71BB2"/>
    <w:rsid w:val="00A752A4"/>
    <w:rsid w:val="00A87A98"/>
    <w:rsid w:val="00A90F97"/>
    <w:rsid w:val="00AA049C"/>
    <w:rsid w:val="00AA06D0"/>
    <w:rsid w:val="00AA1D17"/>
    <w:rsid w:val="00AA257B"/>
    <w:rsid w:val="00AA7FC9"/>
    <w:rsid w:val="00AB3979"/>
    <w:rsid w:val="00AC1437"/>
    <w:rsid w:val="00AC6F33"/>
    <w:rsid w:val="00AE03B5"/>
    <w:rsid w:val="00AF00DA"/>
    <w:rsid w:val="00AF3605"/>
    <w:rsid w:val="00AF6FFF"/>
    <w:rsid w:val="00B0085D"/>
    <w:rsid w:val="00B20AF6"/>
    <w:rsid w:val="00B217EE"/>
    <w:rsid w:val="00B257AC"/>
    <w:rsid w:val="00B2597D"/>
    <w:rsid w:val="00B30A54"/>
    <w:rsid w:val="00B360D9"/>
    <w:rsid w:val="00B37E9F"/>
    <w:rsid w:val="00B41BA4"/>
    <w:rsid w:val="00B43879"/>
    <w:rsid w:val="00B45707"/>
    <w:rsid w:val="00B50B5A"/>
    <w:rsid w:val="00B50E6C"/>
    <w:rsid w:val="00B53042"/>
    <w:rsid w:val="00B53366"/>
    <w:rsid w:val="00B55974"/>
    <w:rsid w:val="00B61DC7"/>
    <w:rsid w:val="00B76405"/>
    <w:rsid w:val="00B77DAD"/>
    <w:rsid w:val="00B814EB"/>
    <w:rsid w:val="00B82988"/>
    <w:rsid w:val="00B854E3"/>
    <w:rsid w:val="00B85C71"/>
    <w:rsid w:val="00B92FB6"/>
    <w:rsid w:val="00BA34E3"/>
    <w:rsid w:val="00BB0E9C"/>
    <w:rsid w:val="00BB1820"/>
    <w:rsid w:val="00BC419D"/>
    <w:rsid w:val="00BC5268"/>
    <w:rsid w:val="00BD2DB7"/>
    <w:rsid w:val="00BD37F6"/>
    <w:rsid w:val="00BD40D2"/>
    <w:rsid w:val="00C060D9"/>
    <w:rsid w:val="00C06390"/>
    <w:rsid w:val="00C06D24"/>
    <w:rsid w:val="00C1018F"/>
    <w:rsid w:val="00C12B32"/>
    <w:rsid w:val="00C1424C"/>
    <w:rsid w:val="00C15BF1"/>
    <w:rsid w:val="00C21E5F"/>
    <w:rsid w:val="00C328D9"/>
    <w:rsid w:val="00C37767"/>
    <w:rsid w:val="00C4195E"/>
    <w:rsid w:val="00C436D1"/>
    <w:rsid w:val="00C45098"/>
    <w:rsid w:val="00C46139"/>
    <w:rsid w:val="00C51C41"/>
    <w:rsid w:val="00C51E18"/>
    <w:rsid w:val="00C53EAF"/>
    <w:rsid w:val="00C5492C"/>
    <w:rsid w:val="00C60CE4"/>
    <w:rsid w:val="00C62B77"/>
    <w:rsid w:val="00C64A69"/>
    <w:rsid w:val="00C70103"/>
    <w:rsid w:val="00C719EA"/>
    <w:rsid w:val="00C71EB4"/>
    <w:rsid w:val="00C721AE"/>
    <w:rsid w:val="00C729EC"/>
    <w:rsid w:val="00C8114B"/>
    <w:rsid w:val="00C85BBD"/>
    <w:rsid w:val="00C902FA"/>
    <w:rsid w:val="00C9674A"/>
    <w:rsid w:val="00CA03F5"/>
    <w:rsid w:val="00CA09D2"/>
    <w:rsid w:val="00CA36BD"/>
    <w:rsid w:val="00CA721F"/>
    <w:rsid w:val="00CA7321"/>
    <w:rsid w:val="00CB2918"/>
    <w:rsid w:val="00CB6967"/>
    <w:rsid w:val="00CB69AA"/>
    <w:rsid w:val="00CC60BD"/>
    <w:rsid w:val="00CD106C"/>
    <w:rsid w:val="00CD3DD8"/>
    <w:rsid w:val="00CE2308"/>
    <w:rsid w:val="00CE29CC"/>
    <w:rsid w:val="00CE45A5"/>
    <w:rsid w:val="00CE5DB4"/>
    <w:rsid w:val="00CE6E0D"/>
    <w:rsid w:val="00CF04AF"/>
    <w:rsid w:val="00CF0BFD"/>
    <w:rsid w:val="00CF0EB5"/>
    <w:rsid w:val="00CF194A"/>
    <w:rsid w:val="00CF3ADD"/>
    <w:rsid w:val="00CF6B0B"/>
    <w:rsid w:val="00D0018E"/>
    <w:rsid w:val="00D00780"/>
    <w:rsid w:val="00D019E2"/>
    <w:rsid w:val="00D02071"/>
    <w:rsid w:val="00D040D2"/>
    <w:rsid w:val="00D046E6"/>
    <w:rsid w:val="00D04762"/>
    <w:rsid w:val="00D079E2"/>
    <w:rsid w:val="00D07CE8"/>
    <w:rsid w:val="00D26AD4"/>
    <w:rsid w:val="00D354C3"/>
    <w:rsid w:val="00D3716F"/>
    <w:rsid w:val="00D41136"/>
    <w:rsid w:val="00D41A9A"/>
    <w:rsid w:val="00D446FA"/>
    <w:rsid w:val="00D5019A"/>
    <w:rsid w:val="00D507D7"/>
    <w:rsid w:val="00D55F8A"/>
    <w:rsid w:val="00D773EF"/>
    <w:rsid w:val="00D77DBA"/>
    <w:rsid w:val="00D80C95"/>
    <w:rsid w:val="00D81FA7"/>
    <w:rsid w:val="00D85B89"/>
    <w:rsid w:val="00D878FF"/>
    <w:rsid w:val="00D9258B"/>
    <w:rsid w:val="00D947CF"/>
    <w:rsid w:val="00DA4746"/>
    <w:rsid w:val="00DB0D4E"/>
    <w:rsid w:val="00DB2905"/>
    <w:rsid w:val="00DC5C04"/>
    <w:rsid w:val="00DC6CD3"/>
    <w:rsid w:val="00DC6F62"/>
    <w:rsid w:val="00DC6F9B"/>
    <w:rsid w:val="00DC7746"/>
    <w:rsid w:val="00DD00FA"/>
    <w:rsid w:val="00DD0C8A"/>
    <w:rsid w:val="00DD1596"/>
    <w:rsid w:val="00DD7F63"/>
    <w:rsid w:val="00DE2048"/>
    <w:rsid w:val="00DE3D63"/>
    <w:rsid w:val="00DE6ABD"/>
    <w:rsid w:val="00DF0406"/>
    <w:rsid w:val="00DF1B54"/>
    <w:rsid w:val="00E022F7"/>
    <w:rsid w:val="00E049BB"/>
    <w:rsid w:val="00E07872"/>
    <w:rsid w:val="00E17FB2"/>
    <w:rsid w:val="00E20DDD"/>
    <w:rsid w:val="00E300E5"/>
    <w:rsid w:val="00E31834"/>
    <w:rsid w:val="00E361FD"/>
    <w:rsid w:val="00E40EB3"/>
    <w:rsid w:val="00E411C9"/>
    <w:rsid w:val="00E4182E"/>
    <w:rsid w:val="00E44F6A"/>
    <w:rsid w:val="00E450F8"/>
    <w:rsid w:val="00E46D19"/>
    <w:rsid w:val="00E50222"/>
    <w:rsid w:val="00E5692F"/>
    <w:rsid w:val="00E61278"/>
    <w:rsid w:val="00E66C4D"/>
    <w:rsid w:val="00E66DF1"/>
    <w:rsid w:val="00E7147A"/>
    <w:rsid w:val="00E734C8"/>
    <w:rsid w:val="00E741D1"/>
    <w:rsid w:val="00E748D8"/>
    <w:rsid w:val="00E77D39"/>
    <w:rsid w:val="00E813B6"/>
    <w:rsid w:val="00E92178"/>
    <w:rsid w:val="00E95303"/>
    <w:rsid w:val="00E97F9B"/>
    <w:rsid w:val="00EA558F"/>
    <w:rsid w:val="00EA79E5"/>
    <w:rsid w:val="00EB0F22"/>
    <w:rsid w:val="00EB3DBF"/>
    <w:rsid w:val="00EC3478"/>
    <w:rsid w:val="00EC7A42"/>
    <w:rsid w:val="00EC7E63"/>
    <w:rsid w:val="00ED677C"/>
    <w:rsid w:val="00ED718C"/>
    <w:rsid w:val="00ED7E9A"/>
    <w:rsid w:val="00EE24A9"/>
    <w:rsid w:val="00EF3142"/>
    <w:rsid w:val="00F01F3D"/>
    <w:rsid w:val="00F0356A"/>
    <w:rsid w:val="00F05545"/>
    <w:rsid w:val="00F12A52"/>
    <w:rsid w:val="00F15A70"/>
    <w:rsid w:val="00F167DE"/>
    <w:rsid w:val="00F16EAA"/>
    <w:rsid w:val="00F21267"/>
    <w:rsid w:val="00F23E01"/>
    <w:rsid w:val="00F2781A"/>
    <w:rsid w:val="00F300DE"/>
    <w:rsid w:val="00F31A01"/>
    <w:rsid w:val="00F31A5C"/>
    <w:rsid w:val="00F32891"/>
    <w:rsid w:val="00F40E50"/>
    <w:rsid w:val="00F42441"/>
    <w:rsid w:val="00F43F6D"/>
    <w:rsid w:val="00F531BD"/>
    <w:rsid w:val="00F542DA"/>
    <w:rsid w:val="00F61044"/>
    <w:rsid w:val="00F622D2"/>
    <w:rsid w:val="00F67BDB"/>
    <w:rsid w:val="00F70807"/>
    <w:rsid w:val="00F70A25"/>
    <w:rsid w:val="00F745E4"/>
    <w:rsid w:val="00F76738"/>
    <w:rsid w:val="00F80CA6"/>
    <w:rsid w:val="00F84858"/>
    <w:rsid w:val="00F8680A"/>
    <w:rsid w:val="00F91AC1"/>
    <w:rsid w:val="00FA2F0B"/>
    <w:rsid w:val="00FA3935"/>
    <w:rsid w:val="00FA397C"/>
    <w:rsid w:val="00FA6C75"/>
    <w:rsid w:val="00FA7B48"/>
    <w:rsid w:val="00FB3CDB"/>
    <w:rsid w:val="00FB6389"/>
    <w:rsid w:val="00FC1FBE"/>
    <w:rsid w:val="00FC3765"/>
    <w:rsid w:val="00FC3FA4"/>
    <w:rsid w:val="00FC4F1E"/>
    <w:rsid w:val="00FC5683"/>
    <w:rsid w:val="00FD17E7"/>
    <w:rsid w:val="00FD1CC5"/>
    <w:rsid w:val="00FF4619"/>
    <w:rsid w:val="00F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52CA6A3"/>
  <w15:docId w15:val="{17D3EC70-844A-4DA3-B103-F77DF132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9E2"/>
    <w:pPr>
      <w:widowControl w:val="0"/>
      <w:jc w:val="both"/>
    </w:pPr>
    <w:rPr>
      <w:rFonts w:ascii="ＭＳ Ｐゴシック" w:eastAsia="ＭＳ Ｐゴシック"/>
      <w:kern w:val="2"/>
      <w:sz w:val="21"/>
    </w:rPr>
  </w:style>
  <w:style w:type="paragraph" w:styleId="1">
    <w:name w:val="heading 1"/>
    <w:aliases w:val="第一項目,第一項目1,第一項目2,第一項目3,第一項目4,第一項目5,第一項目6,第一項目7,第一項目8,第一項目9,第一項目11,第一項目21,第一項目31,第一項目41,第一項目51,第一項目61,第一項目71,第一項目81,第一項目10,第一項目12,第一項目22,第一項目32,第一項目42,第一項目52,第一項目62,第一項目72,第一項目82,第一項目13,第一項目23,第一項目33,第一項目43,第一項目53,第一項目63,第一項目73,第一項目83,第一項目14,第一項目24"/>
    <w:basedOn w:val="a"/>
    <w:next w:val="a"/>
    <w:qFormat/>
    <w:rsid w:val="00D41A9A"/>
    <w:pPr>
      <w:keepNext/>
      <w:numPr>
        <w:numId w:val="2"/>
      </w:numPr>
      <w:outlineLvl w:val="0"/>
    </w:pPr>
    <w:rPr>
      <w:rFonts w:hAnsi="ＭＳ Ｐゴシック"/>
      <w:bCs/>
      <w:szCs w:val="21"/>
    </w:rPr>
  </w:style>
  <w:style w:type="paragraph" w:styleId="2">
    <w:name w:val="heading 2"/>
    <w:aliases w:val="第二項目,第二項目1,第二項目2,第二項目3,第二項目4,第二項目5,第二項目6,第二項目7,第二項目8,第二項目9,第二項目10,第二項目11,第二項目21,第二項目31,第二項目41,第二項目51,第二項目61,第二項目71,第二項目81,第二項目91,第二項目12,第二項目22,第二項目32,第二項目42,第二項目52,第二項目62,第二項目72,第二項目82,第二項目92,第二項目13,第二項目23,第二項目33,第二項目43,第二項目53,第二項目63,第二項目73,第二項目83"/>
    <w:basedOn w:val="a"/>
    <w:next w:val="a"/>
    <w:qFormat/>
    <w:rsid w:val="00A612B2"/>
    <w:pPr>
      <w:keepNext/>
      <w:numPr>
        <w:ilvl w:val="1"/>
        <w:numId w:val="2"/>
      </w:numPr>
      <w:outlineLvl w:val="1"/>
    </w:pPr>
    <w:rPr>
      <w:rFonts w:hAnsi="ＭＳ Ｐゴシック"/>
      <w:b/>
      <w:bCs/>
      <w:sz w:val="24"/>
    </w:rPr>
  </w:style>
  <w:style w:type="paragraph" w:styleId="3">
    <w:name w:val="heading 3"/>
    <w:aliases w:val="第三項目,第三項目1,第三項目2,第三項目3,第三項目4,第三項目5,第三項目6,第三項目7,第三項目8,第三項目9,第三項目10,第三項目11,第三項目21,第三項目31,第三項目41,第三項目51,第三項目61,第三項目71,第三項目81,第三項目91,第三項目12,第三項目22,第三項目32,第三項目42,第三項目52,第三項目62,第三項目72,第三項目82,第三項目92,第三項目13,第三項目23,第三項目33,第三項目43,第三項目53,第三項目63,第三項目73,第三項目83"/>
    <w:basedOn w:val="a"/>
    <w:next w:val="a"/>
    <w:qFormat/>
    <w:pPr>
      <w:keepNext/>
      <w:numPr>
        <w:ilvl w:val="2"/>
        <w:numId w:val="2"/>
      </w:numPr>
      <w:tabs>
        <w:tab w:val="left" w:pos="840"/>
      </w:tabs>
      <w:outlineLvl w:val="2"/>
    </w:pPr>
    <w:rPr>
      <w:rFonts w:hAnsi="ＭＳ Ｐゴシック"/>
      <w:b/>
      <w:bCs/>
      <w:color w:val="000000"/>
      <w:sz w:val="24"/>
    </w:rPr>
  </w:style>
  <w:style w:type="paragraph" w:styleId="4">
    <w:name w:val="heading 4"/>
    <w:aliases w:val="（カッコ数字）"/>
    <w:basedOn w:val="a"/>
    <w:next w:val="a"/>
    <w:qFormat/>
    <w:pPr>
      <w:keepNext/>
      <w:numPr>
        <w:ilvl w:val="3"/>
        <w:numId w:val="2"/>
      </w:numPr>
      <w:outlineLvl w:val="3"/>
    </w:pPr>
    <w:rPr>
      <w:rFonts w:hAnsi="ＭＳ Ｐゴシック"/>
      <w:b/>
      <w:bCs/>
      <w:sz w:val="24"/>
    </w:rPr>
  </w:style>
  <w:style w:type="paragraph" w:styleId="5">
    <w:name w:val="heading 5"/>
    <w:aliases w:val="（○数字）"/>
    <w:basedOn w:val="a"/>
    <w:next w:val="a"/>
    <w:qFormat/>
    <w:rsid w:val="0071297D"/>
    <w:pPr>
      <w:keepNext/>
      <w:numPr>
        <w:ilvl w:val="4"/>
        <w:numId w:val="2"/>
      </w:numPr>
      <w:outlineLvl w:val="4"/>
    </w:pPr>
    <w:rPr>
      <w:rFonts w:hAnsi="ＭＳ Ｐゴシック"/>
    </w:rPr>
  </w:style>
  <w:style w:type="paragraph" w:styleId="6">
    <w:name w:val="heading 6"/>
    <w:aliases w:val="見出し 6 Char"/>
    <w:basedOn w:val="a"/>
    <w:next w:val="a"/>
    <w:link w:val="60"/>
    <w:qFormat/>
    <w:rsid w:val="009E5E58"/>
    <w:pPr>
      <w:keepNext/>
      <w:numPr>
        <w:ilvl w:val="5"/>
        <w:numId w:val="2"/>
      </w:numPr>
      <w:outlineLvl w:val="5"/>
    </w:pPr>
    <w:rPr>
      <w:szCs w:val="21"/>
    </w:rPr>
  </w:style>
  <w:style w:type="paragraph" w:styleId="7">
    <w:name w:val="heading 7"/>
    <w:basedOn w:val="a"/>
    <w:next w:val="a"/>
    <w:link w:val="70"/>
    <w:qFormat/>
    <w:rsid w:val="00F84858"/>
    <w:pPr>
      <w:keepNext/>
      <w:numPr>
        <w:ilvl w:val="6"/>
        <w:numId w:val="2"/>
      </w:numPr>
      <w:outlineLvl w:val="6"/>
    </w:pPr>
    <w:rPr>
      <w:szCs w:val="21"/>
    </w:rPr>
  </w:style>
  <w:style w:type="paragraph" w:styleId="8">
    <w:name w:val="heading 8"/>
    <w:basedOn w:val="a"/>
    <w:next w:val="a"/>
    <w:qFormat/>
    <w:rsid w:val="009E5E58"/>
    <w:pPr>
      <w:keepNext/>
      <w:keepLines/>
      <w:numPr>
        <w:ilvl w:val="7"/>
        <w:numId w:val="2"/>
      </w:numPr>
      <w:tabs>
        <w:tab w:val="left" w:pos="1589"/>
      </w:tabs>
      <w:outlineLvl w:val="7"/>
    </w:pPr>
    <w:rPr>
      <w:bCs/>
      <w:kern w:val="28"/>
      <w:szCs w:val="21"/>
    </w:rPr>
  </w:style>
  <w:style w:type="paragraph" w:styleId="9">
    <w:name w:val="heading 9"/>
    <w:basedOn w:val="a"/>
    <w:next w:val="a"/>
    <w:qFormat/>
    <w:rsid w:val="00D26AD4"/>
    <w:pPr>
      <w:keepNext/>
      <w:keepLines/>
      <w:numPr>
        <w:ilvl w:val="8"/>
        <w:numId w:val="1"/>
      </w:numPr>
      <w:ind w:left="1816" w:hanging="161"/>
      <w:outlineLvl w:val="8"/>
    </w:pPr>
    <w:rPr>
      <w:bCs/>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rsid w:val="00911050"/>
    <w:pPr>
      <w:ind w:firstLineChars="100" w:firstLine="257"/>
    </w:pPr>
    <w:rPr>
      <w:szCs w:val="21"/>
    </w:rPr>
  </w:style>
  <w:style w:type="paragraph" w:styleId="a6">
    <w:name w:val="Date"/>
    <w:basedOn w:val="a"/>
    <w:next w:val="a"/>
  </w:style>
  <w:style w:type="paragraph" w:styleId="a7">
    <w:name w:val="Normal Indent"/>
    <w:basedOn w:val="a"/>
    <w:pPr>
      <w:ind w:leftChars="400" w:left="840"/>
    </w:pPr>
  </w:style>
  <w:style w:type="paragraph" w:styleId="a8">
    <w:name w:val="Body Text Indent"/>
    <w:basedOn w:val="a"/>
    <w:rsid w:val="00911050"/>
    <w:pPr>
      <w:ind w:leftChars="402" w:left="912"/>
    </w:pPr>
    <w:rPr>
      <w:szCs w:val="21"/>
    </w:rPr>
  </w:style>
  <w:style w:type="paragraph" w:styleId="10">
    <w:name w:val="toc 1"/>
    <w:basedOn w:val="a"/>
    <w:next w:val="a"/>
    <w:autoRedefine/>
    <w:semiHidden/>
  </w:style>
  <w:style w:type="paragraph" w:styleId="20">
    <w:name w:val="toc 2"/>
    <w:basedOn w:val="a"/>
    <w:next w:val="a"/>
    <w:autoRedefine/>
    <w:semiHidden/>
    <w:pPr>
      <w:ind w:leftChars="100" w:left="180"/>
    </w:pPr>
  </w:style>
  <w:style w:type="paragraph" w:styleId="30">
    <w:name w:val="toc 3"/>
    <w:basedOn w:val="a"/>
    <w:next w:val="a"/>
    <w:autoRedefine/>
    <w:semiHidden/>
    <w:pPr>
      <w:ind w:left="54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1">
    <w:name w:val="toc 6"/>
    <w:basedOn w:val="a"/>
    <w:next w:val="a"/>
    <w:autoRedefine/>
    <w:semiHidden/>
    <w:pPr>
      <w:ind w:leftChars="500" w:left="900"/>
    </w:pPr>
  </w:style>
  <w:style w:type="paragraph" w:styleId="71">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9">
    <w:name w:val="目次基準"/>
    <w:basedOn w:val="a"/>
    <w:pPr>
      <w:tabs>
        <w:tab w:val="right" w:leader="dot" w:pos="8505"/>
      </w:tabs>
      <w:spacing w:before="60" w:after="60"/>
      <w:ind w:right="1440"/>
    </w:pPr>
  </w:style>
  <w:style w:type="paragraph" w:styleId="21">
    <w:name w:val="Body Text 2"/>
    <w:basedOn w:val="a"/>
    <w:rsid w:val="00911050"/>
    <w:pPr>
      <w:ind w:leftChars="100" w:left="227" w:firstLineChars="100" w:firstLine="257"/>
    </w:pPr>
    <w:rPr>
      <w:szCs w:val="21"/>
    </w:rPr>
  </w:style>
  <w:style w:type="paragraph" w:styleId="31">
    <w:name w:val="Body Text 3"/>
    <w:basedOn w:val="a"/>
    <w:link w:val="32"/>
    <w:rsid w:val="00911050"/>
    <w:pPr>
      <w:ind w:leftChars="200" w:left="453" w:firstLineChars="100" w:firstLine="257"/>
    </w:pPr>
    <w:rPr>
      <w:szCs w:val="21"/>
    </w:rPr>
  </w:style>
  <w:style w:type="paragraph" w:styleId="22">
    <w:name w:val="Body Text Indent 2"/>
    <w:basedOn w:val="a"/>
    <w:rsid w:val="00911050"/>
    <w:pPr>
      <w:ind w:leftChars="602" w:left="1366" w:hanging="1"/>
    </w:pPr>
    <w:rPr>
      <w:szCs w:val="21"/>
    </w:rPr>
  </w:style>
  <w:style w:type="paragraph" w:styleId="33">
    <w:name w:val="Body Text Indent 3"/>
    <w:basedOn w:val="a"/>
    <w:rsid w:val="00911050"/>
    <w:pPr>
      <w:ind w:leftChars="702" w:left="1595" w:hangingChars="1" w:hanging="3"/>
    </w:pPr>
    <w:rPr>
      <w:szCs w:val="21"/>
    </w:rPr>
  </w:style>
  <w:style w:type="paragraph" w:customStyle="1" w:styleId="41">
    <w:name w:val="本文 4"/>
    <w:basedOn w:val="31"/>
    <w:link w:val="4Char"/>
    <w:pPr>
      <w:ind w:leftChars="300" w:left="540"/>
    </w:pPr>
  </w:style>
  <w:style w:type="paragraph" w:customStyle="1" w:styleId="51">
    <w:name w:val="本文 5"/>
    <w:basedOn w:val="41"/>
    <w:link w:val="52"/>
    <w:pPr>
      <w:ind w:leftChars="400" w:left="720"/>
    </w:pPr>
  </w:style>
  <w:style w:type="paragraph" w:customStyle="1" w:styleId="81">
    <w:name w:val="本文 8"/>
    <w:basedOn w:val="51"/>
    <w:rsid w:val="00911050"/>
    <w:pPr>
      <w:ind w:leftChars="700" w:left="1260"/>
    </w:pPr>
  </w:style>
  <w:style w:type="paragraph" w:customStyle="1" w:styleId="72">
    <w:name w:val="本文 7"/>
    <w:basedOn w:val="41"/>
    <w:link w:val="7Char"/>
    <w:pPr>
      <w:ind w:leftChars="600" w:left="1080"/>
    </w:pPr>
  </w:style>
  <w:style w:type="paragraph" w:customStyle="1" w:styleId="62">
    <w:name w:val="本文 6"/>
    <w:basedOn w:val="31"/>
    <w:pPr>
      <w:ind w:leftChars="500" w:left="900"/>
    </w:pPr>
  </w:style>
  <w:style w:type="character" w:styleId="aa">
    <w:name w:val="Hyperlink"/>
    <w:rsid w:val="00D81FA7"/>
    <w:rPr>
      <w:color w:val="0000FF"/>
      <w:u w:val="single"/>
    </w:rPr>
  </w:style>
  <w:style w:type="paragraph" w:styleId="ab">
    <w:name w:val="Balloon Text"/>
    <w:basedOn w:val="a"/>
    <w:semiHidden/>
    <w:rsid w:val="00FF4619"/>
    <w:rPr>
      <w:rFonts w:ascii="Arial" w:eastAsia="ＭＳ ゴシック" w:hAnsi="Arial"/>
      <w:sz w:val="18"/>
      <w:szCs w:val="18"/>
    </w:rPr>
  </w:style>
  <w:style w:type="table" w:styleId="ac">
    <w:name w:val="Table Grid"/>
    <w:basedOn w:val="a1"/>
    <w:rsid w:val="006A2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本文 4 Char"/>
    <w:link w:val="41"/>
    <w:rsid w:val="00F80CA6"/>
    <w:rPr>
      <w:rFonts w:ascii="ＭＳ Ｐゴシック" w:eastAsia="ＭＳ Ｐゴシック" w:hAnsi="Century"/>
      <w:kern w:val="2"/>
      <w:sz w:val="21"/>
      <w:szCs w:val="21"/>
      <w:lang w:val="en-US" w:eastAsia="ja-JP" w:bidi="ar-SA"/>
    </w:rPr>
  </w:style>
  <w:style w:type="paragraph" w:customStyle="1" w:styleId="ad">
    <w:name w:val="ﾌｯﾀｰ 始め"/>
    <w:basedOn w:val="a3"/>
    <w:rsid w:val="00CF194A"/>
    <w:pPr>
      <w:jc w:val="center"/>
    </w:pPr>
    <w:rPr>
      <w:sz w:val="18"/>
    </w:rPr>
  </w:style>
  <w:style w:type="character" w:customStyle="1" w:styleId="7Char">
    <w:name w:val="本文 7 Char"/>
    <w:basedOn w:val="4Char"/>
    <w:link w:val="72"/>
    <w:rsid w:val="00CF194A"/>
    <w:rPr>
      <w:rFonts w:ascii="ＭＳ Ｐゴシック" w:eastAsia="ＭＳ Ｐゴシック" w:hAnsi="Century"/>
      <w:kern w:val="2"/>
      <w:sz w:val="21"/>
      <w:szCs w:val="21"/>
      <w:lang w:val="en-US" w:eastAsia="ja-JP" w:bidi="ar-SA"/>
    </w:rPr>
  </w:style>
  <w:style w:type="character" w:customStyle="1" w:styleId="52">
    <w:name w:val="本文 5 (文字)"/>
    <w:link w:val="51"/>
    <w:rsid w:val="00CF194A"/>
    <w:rPr>
      <w:rFonts w:ascii="ＭＳ Ｐゴシック" w:eastAsia="ＭＳ Ｐゴシック" w:hAnsi="Century"/>
      <w:kern w:val="2"/>
      <w:sz w:val="21"/>
      <w:szCs w:val="21"/>
      <w:lang w:val="en-US" w:eastAsia="ja-JP" w:bidi="ar-SA"/>
    </w:rPr>
  </w:style>
  <w:style w:type="character" w:customStyle="1" w:styleId="70">
    <w:name w:val="見出し 7 (文字)"/>
    <w:link w:val="7"/>
    <w:rsid w:val="00F84858"/>
    <w:rPr>
      <w:rFonts w:ascii="ＭＳ Ｐゴシック" w:eastAsia="ＭＳ Ｐゴシック" w:hAnsi="Century"/>
      <w:kern w:val="2"/>
      <w:sz w:val="21"/>
      <w:szCs w:val="21"/>
      <w:lang w:val="en-US" w:eastAsia="ja-JP" w:bidi="ar-SA"/>
    </w:rPr>
  </w:style>
  <w:style w:type="character" w:styleId="ae">
    <w:name w:val="annotation reference"/>
    <w:semiHidden/>
    <w:rsid w:val="004E27E8"/>
    <w:rPr>
      <w:sz w:val="18"/>
      <w:szCs w:val="18"/>
    </w:rPr>
  </w:style>
  <w:style w:type="paragraph" w:styleId="af">
    <w:name w:val="annotation text"/>
    <w:basedOn w:val="a"/>
    <w:semiHidden/>
    <w:rsid w:val="004E27E8"/>
    <w:pPr>
      <w:jc w:val="left"/>
    </w:pPr>
  </w:style>
  <w:style w:type="paragraph" w:styleId="af0">
    <w:name w:val="annotation subject"/>
    <w:basedOn w:val="af"/>
    <w:next w:val="af"/>
    <w:semiHidden/>
    <w:rsid w:val="004E27E8"/>
    <w:rPr>
      <w:b/>
      <w:bCs/>
    </w:rPr>
  </w:style>
  <w:style w:type="paragraph" w:styleId="af1">
    <w:name w:val="caption"/>
    <w:aliases w:val="図表番号 Char2,図表番号 Char Char1,図表番号 Char Char Char2 Char,図表番号 Char Char Char3,図表番号 Char1,図表番号 Char4 Char,図表番号 Char2 Char1 Char,図表番号 Char1 Char Char2 Char,図表番号 Char Char Char Char2 Char,図表番号 Char1 Char Char Char Char1 Char,図表番号 Char1 Char1 Char1 Char"/>
    <w:basedOn w:val="a"/>
    <w:next w:val="a"/>
    <w:link w:val="af2"/>
    <w:qFormat/>
    <w:rsid w:val="004E27E8"/>
    <w:pPr>
      <w:spacing w:before="120" w:after="120"/>
    </w:pPr>
    <w:rPr>
      <w:rFonts w:ascii="Arial" w:eastAsia="ＭＳ ゴシック" w:hAnsi="Arial" w:cs="Arial"/>
      <w:spacing w:val="-24"/>
      <w:sz w:val="20"/>
    </w:rPr>
  </w:style>
  <w:style w:type="character" w:customStyle="1" w:styleId="af2">
    <w:name w:val="図表番号 (文字)"/>
    <w:aliases w:val="図表番号 Char2 (文字),図表番号 Char Char1 (文字),図表番号 Char Char Char2 Char (文字),図表番号 Char Char Char3 (文字),図表番号 Char1 (文字),図表番号 Char4 Char (文字),図表番号 Char2 Char1 Char (文字),図表番号 Char1 Char Char2 Char (文字),図表番号 Char Char Char Char2 Char (文字)"/>
    <w:link w:val="af1"/>
    <w:rsid w:val="004E27E8"/>
    <w:rPr>
      <w:rFonts w:ascii="Arial" w:eastAsia="ＭＳ ゴシック" w:hAnsi="Arial" w:cs="Arial"/>
      <w:spacing w:val="-24"/>
      <w:kern w:val="2"/>
      <w:lang w:val="en-US" w:eastAsia="ja-JP" w:bidi="ar-SA"/>
    </w:rPr>
  </w:style>
  <w:style w:type="character" w:customStyle="1" w:styleId="60">
    <w:name w:val="見出し 6 (文字)"/>
    <w:aliases w:val="見出し 6 Char (文字)"/>
    <w:link w:val="6"/>
    <w:rsid w:val="009E5E58"/>
    <w:rPr>
      <w:rFonts w:ascii="ＭＳ Ｐゴシック" w:eastAsia="ＭＳ Ｐゴシック" w:hAnsi="Century"/>
      <w:kern w:val="2"/>
      <w:sz w:val="21"/>
      <w:szCs w:val="21"/>
      <w:lang w:val="en-US" w:eastAsia="ja-JP" w:bidi="ar-SA"/>
    </w:rPr>
  </w:style>
  <w:style w:type="character" w:styleId="af3">
    <w:name w:val="page number"/>
    <w:aliases w:val="目次項目"/>
    <w:basedOn w:val="a0"/>
    <w:rsid w:val="00AE03B5"/>
  </w:style>
  <w:style w:type="paragraph" w:customStyle="1" w:styleId="11">
    <w:name w:val="リスト段落1"/>
    <w:basedOn w:val="a"/>
    <w:rsid w:val="00AE03B5"/>
    <w:pPr>
      <w:ind w:leftChars="400" w:left="840"/>
    </w:pPr>
    <w:rPr>
      <w:rFonts w:ascii="Century" w:eastAsia="ＭＳ 明朝"/>
      <w:szCs w:val="22"/>
    </w:rPr>
  </w:style>
  <w:style w:type="character" w:customStyle="1" w:styleId="32">
    <w:name w:val="本文 3 (文字)"/>
    <w:link w:val="31"/>
    <w:rsid w:val="00DD00FA"/>
    <w:rPr>
      <w:rFonts w:ascii="ＭＳ Ｐゴシック" w:eastAsia="ＭＳ Ｐゴシック" w:hAnsi="Century"/>
      <w:kern w:val="2"/>
      <w:sz w:val="21"/>
      <w:szCs w:val="21"/>
      <w:lang w:val="en-US" w:eastAsia="ja-JP" w:bidi="ar-SA"/>
    </w:rPr>
  </w:style>
  <w:style w:type="paragraph" w:customStyle="1" w:styleId="af4">
    <w:name w:val="ﾌｯﾀｰ 奇数"/>
    <w:basedOn w:val="a3"/>
    <w:rsid w:val="0015710D"/>
    <w:pPr>
      <w:tabs>
        <w:tab w:val="right" w:pos="0"/>
      </w:tabs>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2570">
      <w:bodyDiv w:val="1"/>
      <w:marLeft w:val="0"/>
      <w:marRight w:val="0"/>
      <w:marTop w:val="0"/>
      <w:marBottom w:val="0"/>
      <w:divBdr>
        <w:top w:val="none" w:sz="0" w:space="0" w:color="auto"/>
        <w:left w:val="none" w:sz="0" w:space="0" w:color="auto"/>
        <w:bottom w:val="none" w:sz="0" w:space="0" w:color="auto"/>
        <w:right w:val="none" w:sz="0" w:space="0" w:color="auto"/>
      </w:divBdr>
    </w:div>
    <w:div w:id="952251614">
      <w:bodyDiv w:val="1"/>
      <w:marLeft w:val="0"/>
      <w:marRight w:val="0"/>
      <w:marTop w:val="0"/>
      <w:marBottom w:val="0"/>
      <w:divBdr>
        <w:top w:val="none" w:sz="0" w:space="0" w:color="auto"/>
        <w:left w:val="none" w:sz="0" w:space="0" w:color="auto"/>
        <w:bottom w:val="none" w:sz="0" w:space="0" w:color="auto"/>
        <w:right w:val="none" w:sz="0" w:space="0" w:color="auto"/>
      </w:divBdr>
      <w:divsChild>
        <w:div w:id="504323313">
          <w:marLeft w:val="0"/>
          <w:marRight w:val="0"/>
          <w:marTop w:val="0"/>
          <w:marBottom w:val="0"/>
          <w:divBdr>
            <w:top w:val="none" w:sz="0" w:space="0" w:color="auto"/>
            <w:left w:val="none" w:sz="0" w:space="0" w:color="auto"/>
            <w:bottom w:val="none" w:sz="0" w:space="0" w:color="auto"/>
            <w:right w:val="none" w:sz="0" w:space="0" w:color="auto"/>
          </w:divBdr>
          <w:divsChild>
            <w:div w:id="925842381">
              <w:marLeft w:val="0"/>
              <w:marRight w:val="0"/>
              <w:marTop w:val="0"/>
              <w:marBottom w:val="0"/>
              <w:divBdr>
                <w:top w:val="none" w:sz="0" w:space="0" w:color="auto"/>
                <w:left w:val="none" w:sz="0" w:space="0" w:color="auto"/>
                <w:bottom w:val="none" w:sz="0" w:space="0" w:color="auto"/>
                <w:right w:val="none" w:sz="0" w:space="0" w:color="auto"/>
              </w:divBdr>
            </w:div>
            <w:div w:id="1027371357">
              <w:marLeft w:val="0"/>
              <w:marRight w:val="0"/>
              <w:marTop w:val="0"/>
              <w:marBottom w:val="0"/>
              <w:divBdr>
                <w:top w:val="none" w:sz="0" w:space="0" w:color="auto"/>
                <w:left w:val="none" w:sz="0" w:space="0" w:color="auto"/>
                <w:bottom w:val="none" w:sz="0" w:space="0" w:color="auto"/>
                <w:right w:val="none" w:sz="0" w:space="0" w:color="auto"/>
              </w:divBdr>
            </w:div>
            <w:div w:id="1263804233">
              <w:marLeft w:val="0"/>
              <w:marRight w:val="0"/>
              <w:marTop w:val="0"/>
              <w:marBottom w:val="0"/>
              <w:divBdr>
                <w:top w:val="none" w:sz="0" w:space="0" w:color="auto"/>
                <w:left w:val="none" w:sz="0" w:space="0" w:color="auto"/>
                <w:bottom w:val="none" w:sz="0" w:space="0" w:color="auto"/>
                <w:right w:val="none" w:sz="0" w:space="0" w:color="auto"/>
              </w:divBdr>
            </w:div>
            <w:div w:id="13901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234">
      <w:bodyDiv w:val="1"/>
      <w:marLeft w:val="0"/>
      <w:marRight w:val="0"/>
      <w:marTop w:val="0"/>
      <w:marBottom w:val="0"/>
      <w:divBdr>
        <w:top w:val="none" w:sz="0" w:space="0" w:color="auto"/>
        <w:left w:val="none" w:sz="0" w:space="0" w:color="auto"/>
        <w:bottom w:val="none" w:sz="0" w:space="0" w:color="auto"/>
        <w:right w:val="none" w:sz="0" w:space="0" w:color="auto"/>
      </w:divBdr>
      <w:divsChild>
        <w:div w:id="1944650858">
          <w:marLeft w:val="0"/>
          <w:marRight w:val="0"/>
          <w:marTop w:val="0"/>
          <w:marBottom w:val="0"/>
          <w:divBdr>
            <w:top w:val="none" w:sz="0" w:space="0" w:color="auto"/>
            <w:left w:val="none" w:sz="0" w:space="0" w:color="auto"/>
            <w:bottom w:val="none" w:sz="0" w:space="0" w:color="auto"/>
            <w:right w:val="none" w:sz="0" w:space="0" w:color="auto"/>
          </w:divBdr>
          <w:divsChild>
            <w:div w:id="255331873">
              <w:marLeft w:val="0"/>
              <w:marRight w:val="0"/>
              <w:marTop w:val="0"/>
              <w:marBottom w:val="0"/>
              <w:divBdr>
                <w:top w:val="none" w:sz="0" w:space="0" w:color="auto"/>
                <w:left w:val="none" w:sz="0" w:space="0" w:color="auto"/>
                <w:bottom w:val="none" w:sz="0" w:space="0" w:color="auto"/>
                <w:right w:val="none" w:sz="0" w:space="0" w:color="auto"/>
              </w:divBdr>
            </w:div>
            <w:div w:id="255335210">
              <w:marLeft w:val="0"/>
              <w:marRight w:val="0"/>
              <w:marTop w:val="0"/>
              <w:marBottom w:val="0"/>
              <w:divBdr>
                <w:top w:val="none" w:sz="0" w:space="0" w:color="auto"/>
                <w:left w:val="none" w:sz="0" w:space="0" w:color="auto"/>
                <w:bottom w:val="none" w:sz="0" w:space="0" w:color="auto"/>
                <w:right w:val="none" w:sz="0" w:space="0" w:color="auto"/>
              </w:divBdr>
            </w:div>
            <w:div w:id="719863251">
              <w:marLeft w:val="0"/>
              <w:marRight w:val="0"/>
              <w:marTop w:val="0"/>
              <w:marBottom w:val="0"/>
              <w:divBdr>
                <w:top w:val="none" w:sz="0" w:space="0" w:color="auto"/>
                <w:left w:val="none" w:sz="0" w:space="0" w:color="auto"/>
                <w:bottom w:val="none" w:sz="0" w:space="0" w:color="auto"/>
                <w:right w:val="none" w:sz="0" w:space="0" w:color="auto"/>
              </w:divBdr>
            </w:div>
            <w:div w:id="1434863420">
              <w:marLeft w:val="0"/>
              <w:marRight w:val="0"/>
              <w:marTop w:val="0"/>
              <w:marBottom w:val="0"/>
              <w:divBdr>
                <w:top w:val="none" w:sz="0" w:space="0" w:color="auto"/>
                <w:left w:val="none" w:sz="0" w:space="0" w:color="auto"/>
                <w:bottom w:val="none" w:sz="0" w:space="0" w:color="auto"/>
                <w:right w:val="none" w:sz="0" w:space="0" w:color="auto"/>
              </w:divBdr>
            </w:div>
            <w:div w:id="19463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461">
      <w:bodyDiv w:val="1"/>
      <w:marLeft w:val="0"/>
      <w:marRight w:val="0"/>
      <w:marTop w:val="0"/>
      <w:marBottom w:val="0"/>
      <w:divBdr>
        <w:top w:val="none" w:sz="0" w:space="0" w:color="auto"/>
        <w:left w:val="none" w:sz="0" w:space="0" w:color="auto"/>
        <w:bottom w:val="none" w:sz="0" w:space="0" w:color="auto"/>
        <w:right w:val="none" w:sz="0" w:space="0" w:color="auto"/>
      </w:divBdr>
      <w:divsChild>
        <w:div w:id="194742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zuki.NES1SICGASC08\Application%20Data\Microsoft\Templates\&#23696;&#38428;&#32294;20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岐阜縦2003.dot</Template>
  <TotalTime>14</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vt:lpstr>
      <vt:lpstr>１４</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各務原市役所</cp:lastModifiedBy>
  <cp:revision>9</cp:revision>
  <cp:lastPrinted>2014-01-24T01:12:00Z</cp:lastPrinted>
  <dcterms:created xsi:type="dcterms:W3CDTF">2018-12-04T03:13:00Z</dcterms:created>
  <dcterms:modified xsi:type="dcterms:W3CDTF">2024-04-11T00:54:00Z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2010/09/24</vt:lpwstr>
  </property>
  <property fmtid="{D5CDD505-2E9C-101B-9397-08002B2CF9AE}" pid="9" name="守秘管理期限">
    <vt:lpwstr>無期限</vt:lpwstr>
  </property>
  <property fmtid="{D5CDD505-2E9C-101B-9397-08002B2CF9AE}" pid="10" name="廃棄期限">
    <vt:lpwstr>2011/09/23</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